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3235D" w14:textId="77777777" w:rsidR="00EA062A" w:rsidRPr="000A6190" w:rsidRDefault="004C0BA9" w:rsidP="000A6190">
      <w:pPr>
        <w:pStyle w:val="1"/>
        <w:ind w:right="4320"/>
        <w:rPr>
          <w:rFonts w:cs="바탕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7A759" wp14:editId="195BEB6F">
                <wp:simplePos x="0" y="0"/>
                <wp:positionH relativeFrom="page">
                  <wp:posOffset>723900</wp:posOffset>
                </wp:positionH>
                <wp:positionV relativeFrom="page">
                  <wp:posOffset>723900</wp:posOffset>
                </wp:positionV>
                <wp:extent cx="5760000" cy="432000"/>
                <wp:effectExtent l="0" t="0" r="0" b="6350"/>
                <wp:wrapSquare wrapText="left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E03E" w14:textId="77777777" w:rsidR="004C0BA9" w:rsidRPr="000E5882" w:rsidRDefault="004C0BA9" w:rsidP="004C0BA9">
                            <w:pPr>
                              <w:rPr>
                                <w:rFonts w:ascii="나눔고딕 ExtraBold" w:eastAsia="나눔고딕 ExtraBold" w:hAnsi="나눔고딕 ExtraBold"/>
                                <w:sz w:val="22"/>
                              </w:rPr>
                            </w:pPr>
                            <w:r w:rsidRPr="000E5882">
                              <w:rPr>
                                <w:rFonts w:ascii="나눔고딕 ExtraBold" w:eastAsia="나눔고딕 ExtraBold" w:hAnsi="나눔고딕 ExtraBold" w:hint="eastAsia"/>
                                <w:sz w:val="22"/>
                              </w:rPr>
                              <w:t>재단법인 문정장학재단 귀중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382F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57pt;margin-top:57pt;width:453.5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" filled="f" stroked="f">
                <v:textbox>
                  <w:txbxContent>
                    <w:p w:rsidR="004C0BA9" w:rsidRPr="000E5882" w:rsidRDefault="004C0BA9" w:rsidP="004C0BA9">
                      <w:pPr>
                        <w:rPr>
                          <w:rFonts w:ascii="나눔고딕 ExtraBold" w:eastAsia="나눔고딕 ExtraBold" w:hAnsi="나눔고딕 ExtraBold"/>
                          <w:sz w:val="22"/>
                        </w:rPr>
                      </w:pPr>
                      <w:r w:rsidRPr="000E5882">
                        <w:rPr>
                          <w:rFonts w:ascii="나눔고딕 ExtraBold" w:eastAsia="나눔고딕 ExtraBold" w:hAnsi="나눔고딕 ExtraBold" w:hint="eastAsia"/>
                          <w:sz w:val="22"/>
                        </w:rPr>
                        <w:t xml:space="preserve">재단법인 문정장학재단 </w:t>
                      </w:r>
                      <w:bookmarkStart w:id="1" w:name="_GoBack"/>
                      <w:bookmarkEnd w:id="1"/>
                      <w:r w:rsidRPr="000E5882">
                        <w:rPr>
                          <w:rFonts w:ascii="나눔고딕 ExtraBold" w:eastAsia="나눔고딕 ExtraBold" w:hAnsi="나눔고딕 ExtraBold" w:hint="eastAsia"/>
                          <w:sz w:val="22"/>
                        </w:rPr>
                        <w:t>귀중</w:t>
                      </w:r>
                    </w:p>
                  </w:txbxContent>
                </v:textbox>
                <w10:wrap type="square" side="left" anchorx="page" anchory="page"/>
              </v:shape>
            </w:pict>
          </mc:Fallback>
        </mc:AlternateContent>
      </w:r>
      <w:r w:rsidR="007A6C1A">
        <w:rPr>
          <w:rFonts w:cs="굴림" w:hint="eastAsia"/>
          <w:lang w:val="ko-KR"/>
        </w:rPr>
        <w:t>자기소개서</w:t>
      </w:r>
    </w:p>
    <w:p w14:paraId="0580A4E5" w14:textId="77777777" w:rsidR="005847C2" w:rsidRDefault="005847C2" w:rsidP="002D7BE6">
      <w:pPr>
        <w:spacing w:before="120" w:after="120"/>
        <w:jc w:val="both"/>
        <w:rPr>
          <w:rFonts w:ascii="나눔고딕" w:eastAsia="나눔고딕" w:hAnsi="나눔고딕" w:cs="나눔고딕"/>
          <w:snapToGrid/>
          <w:sz w:val="20"/>
        </w:rPr>
      </w:pPr>
    </w:p>
    <w:p w14:paraId="2BE9D601" w14:textId="4126CDF5" w:rsidR="008E346F" w:rsidRPr="008E346F" w:rsidRDefault="008E346F" w:rsidP="008E346F">
      <w:pPr>
        <w:spacing w:before="240" w:after="80"/>
        <w:outlineLvl w:val="3"/>
        <w:rPr>
          <w:rFonts w:ascii="나눔고딕 ExtraBold" w:eastAsia="나눔고딕 ExtraBold" w:hAnsi="나눔고딕 ExtraBold" w:cs="바탕"/>
          <w:bCs/>
          <w:lang w:val="ko-KR"/>
        </w:rPr>
      </w:pPr>
      <w:r w:rsidRPr="008E346F">
        <w:rPr>
          <w:rFonts w:ascii="나눔고딕 ExtraBold" w:eastAsia="나눔고딕 ExtraBold" w:hAnsi="나눔고딕 ExtraBold" w:cs="바탕" w:hint="eastAsia"/>
          <w:bCs/>
          <w:lang w:val="ko-KR"/>
        </w:rPr>
        <w:t>신청</w:t>
      </w:r>
      <w:r w:rsidR="00BB640F">
        <w:rPr>
          <w:rFonts w:ascii="나눔고딕 ExtraBold" w:eastAsia="나눔고딕 ExtraBold" w:hAnsi="나눔고딕 ExtraBold" w:cs="바탕" w:hint="eastAsia"/>
          <w:bCs/>
          <w:lang w:val="ko-KR"/>
        </w:rPr>
        <w:t>자</w:t>
      </w:r>
      <w:bookmarkStart w:id="0" w:name="_GoBack"/>
      <w:bookmarkEnd w:id="0"/>
      <w:r w:rsidRPr="008E346F">
        <w:rPr>
          <w:rFonts w:ascii="나눔고딕 ExtraBold" w:eastAsia="나눔고딕 ExtraBold" w:hAnsi="나눔고딕 ExtraBold" w:cs="바탕" w:hint="eastAsia"/>
          <w:bCs/>
          <w:lang w:val="ko-KR"/>
        </w:rPr>
        <w:t xml:space="preserve"> </w:t>
      </w:r>
      <w:r w:rsidR="00BB640F">
        <w:rPr>
          <w:rFonts w:ascii="나눔고딕 ExtraBold" w:eastAsia="나눔고딕 ExtraBold" w:hAnsi="나눔고딕 ExtraBold" w:cs="바탕" w:hint="eastAsia"/>
          <w:bCs/>
          <w:lang w:val="ko-KR"/>
        </w:rPr>
        <w:t>정보</w:t>
      </w:r>
    </w:p>
    <w:tbl>
      <w:tblPr>
        <w:tblStyle w:val="10"/>
        <w:tblW w:w="8647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418"/>
        <w:gridCol w:w="3827"/>
        <w:gridCol w:w="1276"/>
        <w:gridCol w:w="2126"/>
      </w:tblGrid>
      <w:tr w:rsidR="004B27D1" w:rsidRPr="00577B64" w14:paraId="6CA32588" w14:textId="77777777" w:rsidTr="00935D57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B32BD74" w14:textId="77777777" w:rsidR="005A4B7F" w:rsidRPr="00577B64" w:rsidRDefault="00FF698B" w:rsidP="00577B64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소속</w:t>
            </w:r>
          </w:p>
        </w:tc>
        <w:tc>
          <w:tcPr>
            <w:tcW w:w="3827" w:type="dxa"/>
          </w:tcPr>
          <w:p w14:paraId="049ACAC2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4161301F" w14:textId="77777777" w:rsidR="005A4B7F" w:rsidRPr="00577B64" w:rsidRDefault="00FF698B" w:rsidP="00577B64">
            <w:pPr>
              <w:jc w:val="center"/>
              <w:rPr>
                <w:rFonts w:ascii="나눔고딕" w:eastAsia="나눔고딕" w:hAnsi="나눔고딕"/>
                <w:sz w:val="20"/>
                <w:szCs w:val="20"/>
              </w:rPr>
            </w:pPr>
            <w:r>
              <w:rPr>
                <w:rFonts w:ascii="나눔고딕" w:eastAsia="나눔고딕" w:hAnsi="나눔고딕" w:hint="eastAsia"/>
                <w:sz w:val="20"/>
                <w:szCs w:val="20"/>
              </w:rPr>
              <w:t>성명</w:t>
            </w:r>
          </w:p>
        </w:tc>
        <w:tc>
          <w:tcPr>
            <w:tcW w:w="2126" w:type="dxa"/>
          </w:tcPr>
          <w:p w14:paraId="487FDF37" w14:textId="77777777" w:rsidR="005A4B7F" w:rsidRPr="00577B64" w:rsidRDefault="005A4B7F" w:rsidP="00EA06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</w:tbl>
    <w:p w14:paraId="49E3C978" w14:textId="77777777" w:rsidR="001D4031" w:rsidRPr="00A4151B" w:rsidRDefault="001D4031">
      <w:pPr>
        <w:pStyle w:val="4"/>
        <w:rPr>
          <w:rFonts w:ascii="나눔고딕" w:eastAsia="나눔고딕" w:hAnsi="나눔고딕" w:cs="바탕"/>
        </w:rPr>
      </w:pPr>
    </w:p>
    <w:tbl>
      <w:tblPr>
        <w:tblStyle w:val="10"/>
        <w:tblW w:w="5000" w:type="pct"/>
        <w:tblLook w:val="0600" w:firstRow="0" w:lastRow="0" w:firstColumn="0" w:lastColumn="0" w:noHBand="1" w:noVBand="1"/>
      </w:tblPr>
      <w:tblGrid>
        <w:gridCol w:w="8630"/>
      </w:tblGrid>
      <w:tr w:rsidR="000C4A4B" w:rsidRPr="00577B64" w14:paraId="2D0A7E92" w14:textId="77777777" w:rsidTr="00020531">
        <w:trPr>
          <w:trHeight w:val="8732"/>
        </w:trPr>
        <w:tc>
          <w:tcPr>
            <w:tcW w:w="5000" w:type="pct"/>
          </w:tcPr>
          <w:p w14:paraId="42B4CC32" w14:textId="77777777" w:rsidR="00310A0A" w:rsidRPr="00577B64" w:rsidRDefault="00310A0A" w:rsidP="00EA5460">
            <w:pPr>
              <w:pStyle w:val="Style10ptRight01"/>
              <w:jc w:val="both"/>
              <w:rPr>
                <w:rFonts w:ascii="나눔고딕" w:eastAsia="나눔고딕" w:hAnsi="나눔고딕" w:cs="바탕"/>
              </w:rPr>
            </w:pPr>
          </w:p>
        </w:tc>
      </w:tr>
      <w:tr w:rsidR="000C4A4B" w:rsidRPr="00577B64" w14:paraId="3935B13E" w14:textId="77777777" w:rsidTr="00020531">
        <w:trPr>
          <w:trHeight w:val="10622"/>
        </w:trPr>
        <w:tc>
          <w:tcPr>
            <w:tcW w:w="5000" w:type="pct"/>
          </w:tcPr>
          <w:p w14:paraId="06A669CE" w14:textId="77777777" w:rsidR="000C4A4B" w:rsidRPr="00577B64" w:rsidRDefault="000C4A4B" w:rsidP="00EA5460">
            <w:pPr>
              <w:pStyle w:val="Style10ptRight01"/>
              <w:jc w:val="both"/>
              <w:rPr>
                <w:rFonts w:ascii="나눔고딕" w:eastAsia="나눔고딕" w:hAnsi="나눔고딕" w:cs="바탕"/>
              </w:rPr>
            </w:pPr>
          </w:p>
        </w:tc>
      </w:tr>
    </w:tbl>
    <w:p w14:paraId="5BDD7435" w14:textId="77777777" w:rsidR="00A4151B" w:rsidRPr="00380C40" w:rsidRDefault="00A4151B" w:rsidP="00A4151B">
      <w:pPr>
        <w:pStyle w:val="4"/>
        <w:rPr>
          <w:rFonts w:ascii="나눔고딕" w:eastAsia="나눔고딕" w:hAnsi="나눔고딕" w:cs="바탕"/>
          <w:b w:val="0"/>
        </w:rPr>
      </w:pPr>
      <w:r w:rsidRPr="00380C40">
        <w:rPr>
          <w:rFonts w:ascii="나눔고딕" w:eastAsia="나눔고딕" w:hAnsi="나눔고딕" w:cs="바탕" w:hint="eastAsia"/>
          <w:b w:val="0"/>
        </w:rPr>
        <w:t xml:space="preserve">재단법인 문정장학재단 장학생 선발요강에 따라 위와 같이 </w:t>
      </w:r>
      <w:r w:rsidR="00380C40" w:rsidRPr="00380C40">
        <w:rPr>
          <w:rFonts w:ascii="나눔고딕" w:eastAsia="나눔고딕" w:hAnsi="나눔고딕" w:cs="바탕" w:hint="eastAsia"/>
          <w:b w:val="0"/>
        </w:rPr>
        <w:t>자기소개서를 작성하여 제출</w:t>
      </w:r>
      <w:r w:rsidRPr="00380C40">
        <w:rPr>
          <w:rFonts w:ascii="나눔고딕" w:eastAsia="나눔고딕" w:hAnsi="나눔고딕" w:cs="바탕" w:hint="eastAsia"/>
          <w:b w:val="0"/>
        </w:rPr>
        <w:t>합니다.</w:t>
      </w:r>
    </w:p>
    <w:p w14:paraId="59C0098B" w14:textId="363D0BE2" w:rsidR="00A4151B" w:rsidRPr="00A4151B" w:rsidRDefault="00223DCD" w:rsidP="00380C40">
      <w:pPr>
        <w:pStyle w:val="4"/>
        <w:ind w:leftChars="1949" w:left="4678"/>
        <w:rPr>
          <w:rFonts w:ascii="나눔고딕" w:eastAsia="나눔고딕" w:hAnsi="나눔고딕" w:cs="바탕"/>
          <w:b w:val="0"/>
        </w:rPr>
      </w:pPr>
      <w:r>
        <w:rPr>
          <w:rFonts w:ascii="나눔고딕" w:eastAsia="나눔고딕" w:hAnsi="나눔고딕" w:cs="바탕"/>
          <w:b w:val="0"/>
        </w:rPr>
        <w:fldChar w:fldCharType="begin"/>
      </w:r>
      <w:r>
        <w:rPr>
          <w:rFonts w:ascii="나눔고딕" w:eastAsia="나눔고딕" w:hAnsi="나눔고딕" w:cs="바탕"/>
          <w:b w:val="0"/>
        </w:rPr>
        <w:instrText xml:space="preserve"> </w:instrText>
      </w:r>
      <w:r>
        <w:rPr>
          <w:rFonts w:ascii="나눔고딕" w:eastAsia="나눔고딕" w:hAnsi="나눔고딕" w:cs="바탕" w:hint="eastAsia"/>
          <w:b w:val="0"/>
        </w:rPr>
        <w:instrText>TIME  \@ "yyyy년 M월 d일"</w:instrText>
      </w:r>
      <w:r>
        <w:rPr>
          <w:rFonts w:ascii="나눔고딕" w:eastAsia="나눔고딕" w:hAnsi="나눔고딕" w:cs="바탕"/>
          <w:b w:val="0"/>
        </w:rPr>
        <w:instrText xml:space="preserve"> </w:instrText>
      </w:r>
      <w:r>
        <w:rPr>
          <w:rFonts w:ascii="나눔고딕" w:eastAsia="나눔고딕" w:hAnsi="나눔고딕" w:cs="바탕"/>
          <w:b w:val="0"/>
        </w:rPr>
        <w:fldChar w:fldCharType="separate"/>
      </w:r>
      <w:r w:rsidR="008E346F">
        <w:rPr>
          <w:rFonts w:ascii="나눔고딕" w:eastAsia="나눔고딕" w:hAnsi="나눔고딕" w:cs="바탕"/>
          <w:b w:val="0"/>
          <w:noProof/>
        </w:rPr>
        <w:t>2019년 6월 25일</w:t>
      </w:r>
      <w:r>
        <w:rPr>
          <w:rFonts w:ascii="나눔고딕" w:eastAsia="나눔고딕" w:hAnsi="나눔고딕" w:cs="바탕"/>
          <w:b w:val="0"/>
        </w:rPr>
        <w:fldChar w:fldCharType="end"/>
      </w:r>
    </w:p>
    <w:p w14:paraId="373AEFBD" w14:textId="77777777" w:rsidR="001D4031" w:rsidRDefault="00380C40" w:rsidP="00380C40">
      <w:pPr>
        <w:pStyle w:val="4"/>
        <w:ind w:leftChars="1949" w:left="4678"/>
        <w:rPr>
          <w:rFonts w:ascii="나눔고딕" w:eastAsia="나눔고딕" w:hAnsi="나눔고딕" w:cs="바탕"/>
          <w:b w:val="0"/>
        </w:rPr>
      </w:pPr>
      <w:r>
        <w:rPr>
          <w:rFonts w:ascii="나눔고딕" w:eastAsia="나눔고딕" w:hAnsi="나눔고딕" w:cs="바탕" w:hint="eastAsia"/>
          <w:b w:val="0"/>
        </w:rPr>
        <w:t>작 성 자</w:t>
      </w:r>
      <w:r w:rsidR="00A4151B" w:rsidRPr="00A4151B">
        <w:rPr>
          <w:rFonts w:ascii="나눔고딕" w:eastAsia="나눔고딕" w:hAnsi="나눔고딕" w:cs="바탕" w:hint="eastAsia"/>
          <w:b w:val="0"/>
        </w:rPr>
        <w:t xml:space="preserve"> : </w:t>
      </w:r>
      <w:r>
        <w:rPr>
          <w:rFonts w:ascii="나눔고딕" w:eastAsia="나눔고딕" w:hAnsi="나눔고딕" w:cs="바탕"/>
          <w:b w:val="0"/>
        </w:rPr>
        <w:tab/>
      </w:r>
      <w:r>
        <w:rPr>
          <w:rFonts w:ascii="나눔고딕" w:eastAsia="나눔고딕" w:hAnsi="나눔고딕" w:cs="바탕"/>
          <w:b w:val="0"/>
        </w:rPr>
        <w:tab/>
      </w:r>
      <w:r>
        <w:rPr>
          <w:rFonts w:ascii="나눔고딕" w:eastAsia="나눔고딕" w:hAnsi="나눔고딕" w:cs="바탕"/>
          <w:b w:val="0"/>
        </w:rPr>
        <w:tab/>
      </w:r>
      <w:r>
        <w:rPr>
          <w:rFonts w:ascii="나눔고딕" w:eastAsia="나눔고딕" w:hAnsi="나눔고딕" w:cs="바탕"/>
          <w:b w:val="0"/>
        </w:rPr>
        <w:tab/>
      </w:r>
      <w:r w:rsidR="00A4151B" w:rsidRPr="00A4151B">
        <w:rPr>
          <w:rFonts w:ascii="나눔고딕" w:eastAsia="나눔고딕" w:hAnsi="나눔고딕" w:cs="바탕" w:hint="eastAsia"/>
          <w:b w:val="0"/>
        </w:rPr>
        <w:t>(인)</w:t>
      </w:r>
    </w:p>
    <w:p w14:paraId="6B0C021F" w14:textId="77777777" w:rsidR="001D4031" w:rsidRPr="00223DCD" w:rsidRDefault="008A4C77" w:rsidP="008A4C77">
      <w:pPr>
        <w:pStyle w:val="StyleHeading2BottomSinglesolidlineAuto05ptLinewi"/>
        <w:rPr>
          <w:rFonts w:ascii="나눔고딕" w:eastAsia="나눔고딕" w:hAnsi="나눔고딕" w:cs="바탕"/>
          <w:b w:val="0"/>
        </w:rPr>
      </w:pPr>
      <w:r w:rsidRPr="008A4C77">
        <w:rPr>
          <w:rFonts w:ascii="나눔고딕" w:eastAsia="나눔고딕" w:hAnsi="나눔고딕" w:cs="바탕" w:hint="eastAsia"/>
          <w:b w:val="0"/>
        </w:rPr>
        <w:lastRenderedPageBreak/>
        <w:t>작성 시</w:t>
      </w:r>
      <w:r>
        <w:rPr>
          <w:rFonts w:ascii="나눔고딕" w:eastAsia="나눔고딕" w:hAnsi="나눔고딕" w:cs="바탕" w:hint="eastAsia"/>
          <w:b w:val="0"/>
        </w:rPr>
        <w:t xml:space="preserve"> </w:t>
      </w:r>
      <w:r w:rsidRPr="008A4C77">
        <w:rPr>
          <w:rFonts w:ascii="나눔고딕" w:eastAsia="나눔고딕" w:hAnsi="나눔고딕" w:cs="바탕" w:hint="eastAsia"/>
          <w:b w:val="0"/>
        </w:rPr>
        <w:t>필수</w:t>
      </w:r>
      <w:r>
        <w:rPr>
          <w:rFonts w:ascii="나눔고딕" w:eastAsia="나눔고딕" w:hAnsi="나눔고딕" w:cs="바탕" w:hint="eastAsia"/>
          <w:b w:val="0"/>
        </w:rPr>
        <w:t xml:space="preserve"> </w:t>
      </w:r>
      <w:r w:rsidRPr="008A4C77">
        <w:rPr>
          <w:rFonts w:ascii="나눔고딕" w:eastAsia="나눔고딕" w:hAnsi="나눔고딕" w:cs="바탕" w:hint="eastAsia"/>
          <w:b w:val="0"/>
        </w:rPr>
        <w:t>기재사항</w:t>
      </w:r>
    </w:p>
    <w:p w14:paraId="46BA3EA5" w14:textId="77777777" w:rsidR="008A4C77" w:rsidRPr="008A4C77" w:rsidRDefault="008A4C77" w:rsidP="008A4C77">
      <w:pPr>
        <w:pStyle w:val="StyleAfter3pt"/>
        <w:jc w:val="both"/>
        <w:rPr>
          <w:rFonts w:ascii="나눔고딕" w:eastAsia="나눔고딕" w:hAnsi="나눔고딕" w:cs="바탕"/>
          <w:sz w:val="18"/>
          <w:szCs w:val="16"/>
        </w:rPr>
      </w:pPr>
      <w:r w:rsidRPr="008A4C77">
        <w:rPr>
          <w:rFonts w:ascii="나눔고딕" w:eastAsia="나눔고딕" w:hAnsi="나눔고딕" w:cs="바탕" w:hint="eastAsia"/>
          <w:sz w:val="18"/>
          <w:szCs w:val="16"/>
        </w:rPr>
        <w:t>1. 성장 배경과 이에 대한 본인의 생각</w:t>
      </w:r>
    </w:p>
    <w:p w14:paraId="7202229F" w14:textId="77777777" w:rsidR="008A4C77" w:rsidRPr="008A4C77" w:rsidRDefault="008A4C77" w:rsidP="008A4C77">
      <w:pPr>
        <w:pStyle w:val="StyleAfter3pt"/>
        <w:jc w:val="both"/>
        <w:rPr>
          <w:rFonts w:ascii="나눔고딕" w:eastAsia="나눔고딕" w:hAnsi="나눔고딕" w:cs="바탕"/>
          <w:sz w:val="18"/>
          <w:szCs w:val="16"/>
        </w:rPr>
      </w:pPr>
      <w:r w:rsidRPr="008A4C77">
        <w:rPr>
          <w:rFonts w:ascii="나눔고딕" w:eastAsia="나눔고딕" w:hAnsi="나눔고딕" w:cs="바탕" w:hint="eastAsia"/>
          <w:sz w:val="18"/>
          <w:szCs w:val="16"/>
        </w:rPr>
        <w:t>2. 나의 장단점에 대한 본인과 지인의 평가</w:t>
      </w:r>
    </w:p>
    <w:p w14:paraId="56F71011" w14:textId="77777777" w:rsidR="008A4C77" w:rsidRPr="008A4C77" w:rsidRDefault="008A4C77" w:rsidP="008A4C77">
      <w:pPr>
        <w:pStyle w:val="StyleAfter3pt"/>
        <w:jc w:val="both"/>
        <w:rPr>
          <w:rFonts w:ascii="나눔고딕" w:eastAsia="나눔고딕" w:hAnsi="나눔고딕" w:cs="바탕"/>
          <w:sz w:val="18"/>
          <w:szCs w:val="16"/>
        </w:rPr>
      </w:pPr>
      <w:r w:rsidRPr="008A4C77">
        <w:rPr>
          <w:rFonts w:ascii="나눔고딕" w:eastAsia="나눔고딕" w:hAnsi="나눔고딕" w:cs="바탕" w:hint="eastAsia"/>
          <w:sz w:val="18"/>
          <w:szCs w:val="16"/>
        </w:rPr>
        <w:t>3. 현재 학업에 걸림돌이 되는 요소와 이를 극복하기 위한 본인의 노력과 실천 내용</w:t>
      </w:r>
    </w:p>
    <w:p w14:paraId="5F304200" w14:textId="77777777" w:rsidR="008A4C77" w:rsidRPr="008A4C77" w:rsidRDefault="008A4C77" w:rsidP="008A4C77">
      <w:pPr>
        <w:pStyle w:val="StyleAfter3pt"/>
        <w:jc w:val="both"/>
        <w:rPr>
          <w:rFonts w:ascii="나눔고딕" w:eastAsia="나눔고딕" w:hAnsi="나눔고딕" w:cs="바탕"/>
          <w:sz w:val="18"/>
          <w:szCs w:val="16"/>
        </w:rPr>
      </w:pPr>
      <w:r w:rsidRPr="008A4C77">
        <w:rPr>
          <w:rFonts w:ascii="나눔고딕" w:eastAsia="나눔고딕" w:hAnsi="나눔고딕" w:cs="바탕" w:hint="eastAsia"/>
          <w:sz w:val="18"/>
          <w:szCs w:val="16"/>
        </w:rPr>
        <w:t>4. 장래 희망과 그 이유, 현재 본인의 준비 상황과 향후 계획</w:t>
      </w:r>
    </w:p>
    <w:p w14:paraId="5960F46E" w14:textId="77777777" w:rsidR="008A4C77" w:rsidRPr="008A4C77" w:rsidRDefault="008A4C77" w:rsidP="008A4C77">
      <w:pPr>
        <w:pStyle w:val="StyleAfter3pt"/>
        <w:jc w:val="both"/>
        <w:rPr>
          <w:rFonts w:ascii="나눔고딕" w:eastAsia="나눔고딕" w:hAnsi="나눔고딕" w:cs="바탕"/>
          <w:sz w:val="18"/>
          <w:szCs w:val="16"/>
        </w:rPr>
      </w:pPr>
      <w:r w:rsidRPr="008A4C77">
        <w:rPr>
          <w:rFonts w:ascii="나눔고딕" w:eastAsia="나눔고딕" w:hAnsi="나눔고딕" w:cs="바탕" w:hint="eastAsia"/>
          <w:sz w:val="18"/>
          <w:szCs w:val="16"/>
        </w:rPr>
        <w:t>5. 장학생으로 선발되었을 경우 학업과 생활에 대한 계획</w:t>
      </w:r>
    </w:p>
    <w:p w14:paraId="778E1884" w14:textId="77777777" w:rsidR="008A4C77" w:rsidRDefault="008A4C77" w:rsidP="008A4C77">
      <w:pPr>
        <w:pStyle w:val="StyleAfter3pt"/>
        <w:jc w:val="both"/>
        <w:rPr>
          <w:rFonts w:ascii="나눔고딕" w:eastAsia="나눔고딕" w:hAnsi="나눔고딕" w:cs="바탕"/>
          <w:sz w:val="18"/>
          <w:szCs w:val="16"/>
        </w:rPr>
      </w:pPr>
      <w:r w:rsidRPr="008A4C77">
        <w:rPr>
          <w:rFonts w:ascii="나눔고딕" w:eastAsia="나눔고딕" w:hAnsi="나눔고딕" w:cs="바탕" w:hint="eastAsia"/>
          <w:sz w:val="18"/>
          <w:szCs w:val="16"/>
        </w:rPr>
        <w:t>6. 기타 하고 싶은 이야기</w:t>
      </w:r>
    </w:p>
    <w:p w14:paraId="214F8A20" w14:textId="77777777" w:rsidR="008A4C77" w:rsidRPr="00223DCD" w:rsidRDefault="008A4C77" w:rsidP="008A4C77">
      <w:pPr>
        <w:pStyle w:val="StyleHeading2BottomSinglesolidlineAuto05ptLinewi"/>
        <w:rPr>
          <w:rFonts w:ascii="나눔고딕" w:eastAsia="나눔고딕" w:hAnsi="나눔고딕" w:cs="바탕"/>
          <w:b w:val="0"/>
        </w:rPr>
      </w:pPr>
      <w:r>
        <w:rPr>
          <w:rFonts w:ascii="나눔고딕" w:eastAsia="나눔고딕" w:hAnsi="나눔고딕" w:cs="바탕" w:hint="eastAsia"/>
          <w:b w:val="0"/>
        </w:rPr>
        <w:t>유의</w:t>
      </w:r>
      <w:r w:rsidRPr="008A4C77">
        <w:rPr>
          <w:rFonts w:ascii="나눔고딕" w:eastAsia="나눔고딕" w:hAnsi="나눔고딕" w:cs="바탕" w:hint="eastAsia"/>
          <w:b w:val="0"/>
        </w:rPr>
        <w:t>사항</w:t>
      </w:r>
    </w:p>
    <w:p w14:paraId="03729F02" w14:textId="77777777" w:rsidR="001D4031" w:rsidRDefault="00FF698B" w:rsidP="000C4A4B">
      <w:pPr>
        <w:pStyle w:val="StyleAfter3pt"/>
        <w:rPr>
          <w:rFonts w:ascii="나눔고딕" w:eastAsia="나눔고딕" w:hAnsi="나눔고딕" w:cs="바탕"/>
          <w:sz w:val="18"/>
          <w:szCs w:val="16"/>
        </w:rPr>
      </w:pPr>
      <w:r w:rsidRPr="00FF698B">
        <w:rPr>
          <w:rFonts w:ascii="나눔고딕" w:eastAsia="나눔고딕" w:hAnsi="나눔고딕" w:cs="바탕" w:hint="eastAsia"/>
          <w:sz w:val="18"/>
          <w:szCs w:val="16"/>
        </w:rPr>
        <w:t>기재 내용이 사실과 다를 경우 장학생 선발이 취소될 수 있으니 유의하여 작성바랍니다.</w:t>
      </w:r>
    </w:p>
    <w:p w14:paraId="5F4AB7BD" w14:textId="77777777" w:rsidR="008055BC" w:rsidRPr="008055BC" w:rsidRDefault="008055BC" w:rsidP="000C4A4B">
      <w:pPr>
        <w:pStyle w:val="StyleAfter3pt"/>
        <w:rPr>
          <w:rFonts w:ascii="나눔고딕" w:eastAsia="나눔고딕" w:hAnsi="나눔고딕" w:cs="바탕"/>
          <w:sz w:val="24"/>
        </w:rPr>
      </w:pPr>
    </w:p>
    <w:sectPr w:rsidR="008055BC" w:rsidRPr="008055B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9717" w14:textId="77777777" w:rsidR="00B96E20" w:rsidRDefault="00B96E20">
      <w:pPr>
        <w:rPr>
          <w:rFonts w:ascii="바탕" w:hAnsi="Times New Roman" w:cs="바탕"/>
        </w:rPr>
      </w:pPr>
      <w:r>
        <w:rPr>
          <w:rFonts w:ascii="바탕" w:hAnsi="Times New Roman" w:cs="바탕"/>
        </w:rPr>
        <w:separator/>
      </w:r>
    </w:p>
  </w:endnote>
  <w:endnote w:type="continuationSeparator" w:id="0">
    <w:p w14:paraId="19F34F46" w14:textId="77777777" w:rsidR="00B96E20" w:rsidRDefault="00B96E20">
      <w:pPr>
        <w:rPr>
          <w:rFonts w:ascii="바탕" w:hAnsi="Times New Roman" w:cs="바탕"/>
        </w:rPr>
      </w:pPr>
      <w:r>
        <w:rPr>
          <w:rFonts w:ascii="바탕" w:hAnsi="Times New Roman" w:cs="바탕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44E22521-8F21-497E-86CD-E7AF2D4A8FD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2" w:subsetted="1" w:fontKey="{4A4F40DD-6616-4B8D-88D0-BAAA6669C98A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18A8" w14:textId="77777777" w:rsidR="005A4B7F" w:rsidRPr="004A5D19" w:rsidRDefault="004A5D19" w:rsidP="004A5D19">
    <w:pPr>
      <w:pStyle w:val="a3"/>
      <w:rPr>
        <w:rFonts w:ascii="나눔고딕" w:eastAsia="나눔고딕" w:hAnsi="나눔고딕"/>
        <w:i w:val="0"/>
        <w:color w:val="1F497D" w:themeColor="text2"/>
      </w:rPr>
    </w:pPr>
    <w:r w:rsidRPr="00E649D7">
      <w:rPr>
        <w:rFonts w:ascii="나눔고딕" w:eastAsia="나눔고딕" w:hAnsi="나눔고딕" w:hint="eastAsia"/>
        <w:i w:val="0"/>
        <w:noProof/>
        <w:snapToGrid/>
        <w:color w:val="1F497D" w:themeColor="tex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A1E4B1" wp14:editId="6FCF3CFB">
              <wp:simplePos x="0" y="0"/>
              <wp:positionH relativeFrom="column">
                <wp:posOffset>-38100</wp:posOffset>
              </wp:positionH>
              <wp:positionV relativeFrom="paragraph">
                <wp:posOffset>-29210</wp:posOffset>
              </wp:positionV>
              <wp:extent cx="5572125" cy="0"/>
              <wp:effectExtent l="0" t="0" r="28575" b="1905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79A75" id="직선 연결선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2.3pt" to="435.7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" strokecolor="#4579b8 [3044]"/>
          </w:pict>
        </mc:Fallback>
      </mc:AlternateContent>
    </w:r>
    <w:r w:rsidRPr="00E649D7">
      <w:rPr>
        <w:rFonts w:ascii="나눔고딕" w:eastAsia="나눔고딕" w:hAnsi="나눔고딕" w:hint="eastAsia"/>
        <w:i w:val="0"/>
        <w:color w:val="1F497D" w:themeColor="text2"/>
      </w:rPr>
      <w:t>문정장학재단</w:t>
    </w:r>
    <w:r w:rsidRPr="00E649D7">
      <w:rPr>
        <w:rFonts w:ascii="나눔고딕" w:eastAsia="나눔고딕" w:hAnsi="나눔고딕"/>
        <w:i w:val="0"/>
        <w:color w:val="1F497D" w:themeColor="text2"/>
      </w:rPr>
      <w:tab/>
    </w:r>
    <w:r w:rsidRPr="00E649D7">
      <w:rPr>
        <w:rFonts w:ascii="나눔고딕" w:eastAsia="나눔고딕" w:hAnsi="나눔고딕"/>
        <w:i w:val="0"/>
        <w:color w:val="1F497D" w:themeColor="text2"/>
      </w:rPr>
      <w:tab/>
    </w:r>
    <w:r w:rsidRPr="00E649D7">
      <w:rPr>
        <w:rFonts w:ascii="나눔고딕" w:eastAsia="나눔고딕" w:hAnsi="나눔고딕"/>
        <w:i w:val="0"/>
        <w:caps/>
        <w:color w:val="1F497D" w:themeColor="text2"/>
      </w:rPr>
      <w:fldChar w:fldCharType="begin"/>
    </w:r>
    <w:r w:rsidRPr="00E649D7">
      <w:rPr>
        <w:rFonts w:ascii="나눔고딕" w:eastAsia="나눔고딕" w:hAnsi="나눔고딕"/>
        <w:i w:val="0"/>
        <w:caps/>
        <w:color w:val="1F497D" w:themeColor="text2"/>
      </w:rPr>
      <w:instrText>PAGE   \* MERGEFORMAT</w:instrText>
    </w:r>
    <w:r w:rsidRPr="00E649D7">
      <w:rPr>
        <w:rFonts w:ascii="나눔고딕" w:eastAsia="나눔고딕" w:hAnsi="나눔고딕"/>
        <w:i w:val="0"/>
        <w:caps/>
        <w:color w:val="1F497D" w:themeColor="text2"/>
      </w:rPr>
      <w:fldChar w:fldCharType="separate"/>
    </w:r>
    <w:r w:rsidR="0097692B" w:rsidRPr="0097692B">
      <w:rPr>
        <w:rFonts w:ascii="나눔고딕" w:eastAsia="나눔고딕" w:hAnsi="나눔고딕"/>
        <w:i w:val="0"/>
        <w:caps/>
        <w:noProof/>
        <w:color w:val="1F497D" w:themeColor="text2"/>
        <w:lang w:val="ko-KR"/>
      </w:rPr>
      <w:t>2</w:t>
    </w:r>
    <w:r w:rsidRPr="00E649D7">
      <w:rPr>
        <w:rFonts w:ascii="나눔고딕" w:eastAsia="나눔고딕" w:hAnsi="나눔고딕"/>
        <w:i w:val="0"/>
        <w:caps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BC97" w14:textId="77777777" w:rsidR="00B96E20" w:rsidRDefault="00B96E20">
      <w:pPr>
        <w:rPr>
          <w:rFonts w:ascii="바탕" w:hAnsi="Times New Roman" w:cs="바탕"/>
        </w:rPr>
      </w:pPr>
      <w:r>
        <w:rPr>
          <w:rFonts w:ascii="바탕" w:hAnsi="Times New Roman" w:cs="바탕"/>
        </w:rPr>
        <w:separator/>
      </w:r>
    </w:p>
  </w:footnote>
  <w:footnote w:type="continuationSeparator" w:id="0">
    <w:p w14:paraId="1926DF9D" w14:textId="77777777" w:rsidR="00B96E20" w:rsidRDefault="00B96E20">
      <w:pPr>
        <w:rPr>
          <w:rFonts w:ascii="바탕" w:hAnsi="Times New Roman" w:cs="바탕"/>
        </w:rPr>
      </w:pPr>
      <w:r>
        <w:rPr>
          <w:rFonts w:ascii="바탕" w:hAnsi="Times New Roman" w:cs="바탕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E8F8A" w14:textId="769C5357" w:rsidR="00223DCD" w:rsidRDefault="00BB640F">
    <w:pPr>
      <w:pStyle w:val="a5"/>
    </w:pPr>
    <w:r>
      <w:rPr>
        <w:noProof/>
        <w:snapToGrid/>
      </w:rPr>
      <w:pict w14:anchorId="66362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06704" o:spid="_x0000_s2053" type="#_x0000_t75" style="position:absolute;margin-left:0;margin-top:0;width:300pt;height:240pt;z-index:-251652096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AB13" w14:textId="478E0BDC" w:rsidR="00223DCD" w:rsidRDefault="00BB640F">
    <w:pPr>
      <w:pStyle w:val="a5"/>
    </w:pPr>
    <w:r>
      <w:rPr>
        <w:noProof/>
        <w:snapToGrid/>
      </w:rPr>
      <w:pict w14:anchorId="2F69D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06705" o:spid="_x0000_s2054" type="#_x0000_t75" style="position:absolute;margin-left:0;margin-top:0;width:300pt;height:240pt;z-index:-251651072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F4FA" w14:textId="3F1315C2" w:rsidR="00223DCD" w:rsidRDefault="00BB640F">
    <w:pPr>
      <w:pStyle w:val="a5"/>
    </w:pPr>
    <w:r>
      <w:rPr>
        <w:noProof/>
        <w:snapToGrid/>
      </w:rPr>
      <w:pict w14:anchorId="5A367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06703" o:spid="_x0000_s2052" type="#_x0000_t75" style="position:absolute;margin-left:0;margin-top:0;width:300pt;height:240pt;z-index:-251653120;mso-position-horizontal:center;mso-position-horizontal-relative:margin;mso-position-vertical:center;mso-position-vertical-relative:margin" o:allowincell="f">
          <v:imagedata r:id="rId1" o:title="logo-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A28"/>
    <w:multiLevelType w:val="hybridMultilevel"/>
    <w:tmpl w:val="FF4E1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B3CC1"/>
    <w:multiLevelType w:val="hybridMultilevel"/>
    <w:tmpl w:val="CB32D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7F"/>
    <w:rsid w:val="00020531"/>
    <w:rsid w:val="00087C14"/>
    <w:rsid w:val="000A6190"/>
    <w:rsid w:val="000C4A4B"/>
    <w:rsid w:val="00117777"/>
    <w:rsid w:val="001D4031"/>
    <w:rsid w:val="00223DCD"/>
    <w:rsid w:val="002345D0"/>
    <w:rsid w:val="00236FA8"/>
    <w:rsid w:val="002547F4"/>
    <w:rsid w:val="002D7BE6"/>
    <w:rsid w:val="002E061B"/>
    <w:rsid w:val="00310A0A"/>
    <w:rsid w:val="00380C40"/>
    <w:rsid w:val="004A5D19"/>
    <w:rsid w:val="004B27D1"/>
    <w:rsid w:val="004C0BA9"/>
    <w:rsid w:val="00510CA4"/>
    <w:rsid w:val="00577B64"/>
    <w:rsid w:val="005847C2"/>
    <w:rsid w:val="005A4B7F"/>
    <w:rsid w:val="005D576B"/>
    <w:rsid w:val="00614AA1"/>
    <w:rsid w:val="006F6C61"/>
    <w:rsid w:val="006F7EC2"/>
    <w:rsid w:val="007A6C1A"/>
    <w:rsid w:val="008055BC"/>
    <w:rsid w:val="00886351"/>
    <w:rsid w:val="008A4C77"/>
    <w:rsid w:val="008E14B8"/>
    <w:rsid w:val="008E346F"/>
    <w:rsid w:val="009032D8"/>
    <w:rsid w:val="00917F51"/>
    <w:rsid w:val="00931D38"/>
    <w:rsid w:val="00935D57"/>
    <w:rsid w:val="0097692B"/>
    <w:rsid w:val="009C620B"/>
    <w:rsid w:val="00A4151B"/>
    <w:rsid w:val="00AB2C39"/>
    <w:rsid w:val="00B96E20"/>
    <w:rsid w:val="00BB640F"/>
    <w:rsid w:val="00C30860"/>
    <w:rsid w:val="00C30C3A"/>
    <w:rsid w:val="00CF3E0A"/>
    <w:rsid w:val="00D46D28"/>
    <w:rsid w:val="00E01990"/>
    <w:rsid w:val="00E608CC"/>
    <w:rsid w:val="00E611B8"/>
    <w:rsid w:val="00EA062A"/>
    <w:rsid w:val="00EA5460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6FD4230"/>
  <w15:docId w15:val="{DF620792-1598-4FC0-AB46-E8CEF993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snapToGrid w:val="0"/>
      <w:sz w:val="24"/>
      <w:szCs w:val="24"/>
      <w:lang w:eastAsia="ko-KR"/>
    </w:rPr>
  </w:style>
  <w:style w:type="paragraph" w:styleId="1">
    <w:name w:val="heading 1"/>
    <w:basedOn w:val="a"/>
    <w:qFormat/>
    <w:rsid w:val="00087C14"/>
    <w:pPr>
      <w:keepNext/>
      <w:tabs>
        <w:tab w:val="right" w:pos="8640"/>
      </w:tabs>
      <w:spacing w:before="60" w:after="60"/>
      <w:outlineLvl w:val="0"/>
    </w:pPr>
    <w:rPr>
      <w:rFonts w:ascii="나눔고딕 ExtraBold" w:eastAsia="나눔고딕 ExtraBold" w:hAnsi="나눔고딕 ExtraBold" w:cs="나눔고딕 ExtraBold"/>
      <w:bCs/>
      <w:kern w:val="36"/>
      <w:sz w:val="44"/>
      <w:szCs w:val="44"/>
    </w:rPr>
  </w:style>
  <w:style w:type="paragraph" w:styleId="2">
    <w:name w:val="heading 2"/>
    <w:basedOn w:val="a"/>
    <w:qFormat/>
    <w:pPr>
      <w:spacing w:before="240" w:after="120"/>
      <w:outlineLvl w:val="1"/>
    </w:pPr>
    <w:rPr>
      <w:rFonts w:ascii="Tahoma" w:hAnsi="Tahoma" w:cs="Tahoma"/>
      <w:b/>
      <w:bCs/>
      <w:smallCaps/>
      <w:sz w:val="32"/>
      <w:szCs w:val="32"/>
    </w:rPr>
  </w:style>
  <w:style w:type="paragraph" w:styleId="3">
    <w:name w:val="heading 3"/>
    <w:basedOn w:val="a"/>
    <w:qFormat/>
    <w:pPr>
      <w:spacing w:before="100" w:beforeAutospacing="1" w:after="100" w:afterAutospacing="1"/>
      <w:ind w:left="216"/>
      <w:outlineLvl w:val="2"/>
    </w:pPr>
    <w:rPr>
      <w:b/>
      <w:bCs/>
      <w:sz w:val="28"/>
      <w:szCs w:val="28"/>
    </w:rPr>
  </w:style>
  <w:style w:type="paragraph" w:styleId="4">
    <w:name w:val="heading 4"/>
    <w:basedOn w:val="a"/>
    <w:qFormat/>
    <w:pPr>
      <w:spacing w:before="240" w:after="80"/>
      <w:outlineLvl w:val="3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320"/>
        <w:tab w:val="right" w:pos="8640"/>
      </w:tabs>
    </w:pPr>
    <w:rPr>
      <w:i/>
      <w:iCs/>
      <w:sz w:val="18"/>
      <w:szCs w:val="18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a4">
    <w:name w:val="page number"/>
    <w:basedOn w:val="a0"/>
  </w:style>
  <w:style w:type="paragraph" w:customStyle="1" w:styleId="LineItems">
    <w:name w:val="Line Items"/>
    <w:basedOn w:val="a"/>
    <w:pPr>
      <w:tabs>
        <w:tab w:val="num" w:pos="720"/>
      </w:tabs>
      <w:spacing w:before="60" w:after="60"/>
      <w:ind w:left="720" w:hanging="504"/>
    </w:pPr>
    <w:rPr>
      <w:rFonts w:ascii="Tahoma" w:hAnsi="Tahoma" w:cs="Tahoma"/>
      <w:sz w:val="20"/>
      <w:szCs w:val="20"/>
    </w:rPr>
  </w:style>
  <w:style w:type="paragraph" w:customStyle="1" w:styleId="TableHeadings">
    <w:name w:val="Table Headings"/>
    <w:basedOn w:val="a"/>
    <w:pPr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StyleHeading2BottomSinglesolidlineAuto05ptLinewi">
    <w:name w:val="Style Heading 2 + Bottom: (Single solid line Auto  0.5 pt Line wi..."/>
    <w:basedOn w:val="2"/>
    <w:pPr>
      <w:pBdr>
        <w:bottom w:val="single" w:sz="4" w:space="1" w:color="auto"/>
      </w:pBdr>
    </w:pPr>
    <w:rPr>
      <w:smallCaps w:val="0"/>
    </w:rPr>
  </w:style>
  <w:style w:type="paragraph" w:customStyle="1" w:styleId="Style10ptRight01">
    <w:name w:val="Style 10 pt Right:  0.1&quot;"/>
    <w:basedOn w:val="a"/>
    <w:pPr>
      <w:ind w:right="144"/>
    </w:pPr>
    <w:rPr>
      <w:rFonts w:ascii="Tahoma" w:hAnsi="Tahoma" w:cs="Tahoma"/>
      <w:sz w:val="20"/>
      <w:szCs w:val="20"/>
    </w:rPr>
  </w:style>
  <w:style w:type="character" w:customStyle="1" w:styleId="Style10ptRaisedby6pt">
    <w:name w:val="Style 10 pt Raised by  6 pt"/>
    <w:rPr>
      <w:rFonts w:ascii="Tahoma" w:hAnsi="Tahoma" w:cs="Tahoma"/>
      <w:position w:val="12"/>
      <w:sz w:val="20"/>
      <w:szCs w:val="20"/>
    </w:rPr>
  </w:style>
  <w:style w:type="character" w:customStyle="1" w:styleId="StyleHeading2BottomSinglesolidlineAuto05ptLinewiChar">
    <w:name w:val="Style Heading 2 + Bottom: (Single solid line Auto  0.5 pt Line wi... Char"/>
    <w:rPr>
      <w:rFonts w:ascii="Tahoma" w:hAnsi="Tahoma" w:cs="Tahoma"/>
      <w:b/>
      <w:bCs/>
      <w:smallCaps/>
      <w:sz w:val="32"/>
      <w:szCs w:val="32"/>
      <w:lang w:val="en-US"/>
    </w:rPr>
  </w:style>
  <w:style w:type="paragraph" w:customStyle="1" w:styleId="StyleAfter3pt">
    <w:name w:val="Style After:  3 pt"/>
    <w:basedOn w:val="a"/>
    <w:pPr>
      <w:spacing w:after="60"/>
    </w:pPr>
    <w:rPr>
      <w:rFonts w:ascii="Tahoma" w:hAnsi="Tahoma" w:cs="Tahoma"/>
      <w:sz w:val="22"/>
      <w:szCs w:val="22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20">
    <w:name w:val="Plain Table 2"/>
    <w:basedOn w:val="a1"/>
    <w:uiPriority w:val="42"/>
    <w:rsid w:val="00EA06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0">
    <w:name w:val="Plain Table 1"/>
    <w:basedOn w:val="a1"/>
    <w:uiPriority w:val="41"/>
    <w:rsid w:val="004B27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rsid w:val="0090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바닥글 Char"/>
    <w:basedOn w:val="a0"/>
    <w:link w:val="a3"/>
    <w:uiPriority w:val="99"/>
    <w:rsid w:val="004A5D19"/>
    <w:rPr>
      <w:rFonts w:ascii="Arial" w:hAnsi="Arial" w:cs="Arial"/>
      <w:i/>
      <w:iCs/>
      <w:snapToGrid w:val="0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mtree\AppData\Roaming\Microsoft\Templates\&#44288;&#47532;&#51088;%20&#54588;&#46300;&#48177;%20&#50577;&#498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6E58-7303-4564-B123-2817B50EC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6230E-13AC-4AC5-886B-D30FC4B4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관리자 피드백 양식.dotx</Template>
  <TotalTime>56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hsmtree</dc:creator>
  <cp:keywords/>
  <dc:description/>
  <cp:lastModifiedBy>hsmtree</cp:lastModifiedBy>
  <cp:revision>29</cp:revision>
  <cp:lastPrinted>2003-09-22T18:43:00Z</cp:lastPrinted>
  <dcterms:created xsi:type="dcterms:W3CDTF">2014-03-18T03:15:00Z</dcterms:created>
  <dcterms:modified xsi:type="dcterms:W3CDTF">2019-06-25T12:06:00Z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TC010916321042</vt:lpwstr>
  </property>
</Properties>
</file>