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4A4" w14:textId="77777777" w:rsidR="00EA062A" w:rsidRPr="00EA062A" w:rsidRDefault="00DE1B5A" w:rsidP="00EA062A">
      <w:pPr>
        <w:pStyle w:val="1"/>
        <w:ind w:right="4320"/>
        <w:rPr>
          <w:rFonts w:cs="바탕"/>
          <w:b/>
        </w:rPr>
      </w:pPr>
      <w:bookmarkStart w:id="0" w:name="_GoBack"/>
      <w:bookmarkEnd w:id="0"/>
      <w:r w:rsidRPr="00DE1B5A">
        <w:rPr>
          <w:rFonts w:ascii="나눔고딕" w:eastAsia="나눔고딕" w:hAnsi="나눔고딕" w:cs="나눔고딕"/>
          <w:bCs w:val="0"/>
          <w:noProof/>
          <w:kern w:val="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747534BC" wp14:editId="4F7518D1">
                <wp:simplePos x="0" y="0"/>
                <wp:positionH relativeFrom="page">
                  <wp:posOffset>723265</wp:posOffset>
                </wp:positionH>
                <wp:positionV relativeFrom="page">
                  <wp:posOffset>723900</wp:posOffset>
                </wp:positionV>
                <wp:extent cx="5760000" cy="432000"/>
                <wp:effectExtent l="0" t="0" r="0" b="63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9FAE" w14:textId="77777777" w:rsidR="00DE1B5A" w:rsidRPr="000E5882" w:rsidRDefault="00DE1B5A" w:rsidP="00DE1B5A">
                            <w:pPr>
                              <w:rPr>
                                <w:rFonts w:ascii="나눔고딕 ExtraBold" w:eastAsia="나눔고딕 ExtraBold" w:hAnsi="나눔고딕 ExtraBold"/>
                                <w:sz w:val="22"/>
                              </w:rPr>
                            </w:pPr>
                            <w:r w:rsidRPr="000E5882">
                              <w:rPr>
                                <w:rFonts w:ascii="나눔고딕 ExtraBold" w:eastAsia="나눔고딕 ExtraBold" w:hAnsi="나눔고딕 ExtraBold" w:hint="eastAsia"/>
                                <w:sz w:val="22"/>
                              </w:rPr>
                              <w:t>재단법인 문정장학재단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34B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56.95pt;margin-top:57pt;width:453.55pt;height:34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" filled="f" stroked="f">
                <v:textbox>
                  <w:txbxContent>
                    <w:p w14:paraId="3A489FAE" w14:textId="77777777" w:rsidR="00DE1B5A" w:rsidRPr="000E5882" w:rsidRDefault="00DE1B5A" w:rsidP="00DE1B5A">
                      <w:pPr>
                        <w:rPr>
                          <w:rFonts w:ascii="나눔고딕 ExtraBold" w:eastAsia="나눔고딕 ExtraBold" w:hAnsi="나눔고딕 ExtraBold"/>
                          <w:sz w:val="22"/>
                        </w:rPr>
                      </w:pPr>
                      <w:r w:rsidRPr="000E5882">
                        <w:rPr>
                          <w:rFonts w:ascii="나눔고딕 ExtraBold" w:eastAsia="나눔고딕 ExtraBold" w:hAnsi="나눔고딕 ExtraBold" w:hint="eastAsia"/>
                          <w:sz w:val="22"/>
                        </w:rPr>
                        <w:t>재단법인 문정장학재단 귀중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11B8">
        <w:rPr>
          <w:noProof/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5A45E1F7" wp14:editId="45FAAAF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1440000"/>
                <wp:effectExtent l="0" t="0" r="82550" b="84455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5E2DAB" w14:textId="77777777" w:rsidR="00EA062A" w:rsidRPr="00EA062A" w:rsidRDefault="00EA062A" w:rsidP="00EA062A">
                            <w:pPr>
                              <w:jc w:val="center"/>
                            </w:pPr>
                            <w:r w:rsidRPr="00A4151B">
                              <w:rPr>
                                <w:rFonts w:hint="eastAsia"/>
                                <w:color w:val="7F7F7F" w:themeColor="text1" w:themeTint="80"/>
                              </w:rPr>
                              <w:t>사진 (필수)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E1F7" id="_x0000_s1027" type="#_x0000_t202" style="position:absolute;margin-left:33.85pt;margin-top:0;width:85.05pt;height:113.4pt;z-index:-25165772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">
                <v:shadow on="t" offset="4pt,4pt"/>
                <v:textbox>
                  <w:txbxContent>
                    <w:p w14:paraId="415E2DAB" w14:textId="77777777" w:rsidR="00EA062A" w:rsidRPr="00EA062A" w:rsidRDefault="00EA062A" w:rsidP="00EA062A">
                      <w:pPr>
                        <w:jc w:val="center"/>
                      </w:pPr>
                      <w:r w:rsidRPr="00A4151B">
                        <w:rPr>
                          <w:rFonts w:hint="eastAsia"/>
                          <w:color w:val="7F7F7F" w:themeColor="text1" w:themeTint="80"/>
                        </w:rPr>
                        <w:t>사진 (필수)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4B7F" w:rsidRPr="005A4B7F">
        <w:rPr>
          <w:rFonts w:cs="굴림" w:hint="eastAsia"/>
          <w:lang w:val="ko-KR"/>
        </w:rPr>
        <w:t>장</w:t>
      </w:r>
      <w:r w:rsidR="005A4B7F" w:rsidRPr="005A4B7F">
        <w:rPr>
          <w:rFonts w:cs="굴림"/>
          <w:lang w:val="ko-KR"/>
        </w:rPr>
        <w:t>학생</w:t>
      </w:r>
      <w:r w:rsidR="005A4B7F" w:rsidRPr="005A4B7F">
        <w:rPr>
          <w:rFonts w:cs="굴림" w:hint="eastAsia"/>
          <w:lang w:val="ko-KR"/>
        </w:rPr>
        <w:t>신</w:t>
      </w:r>
      <w:r w:rsidR="005A4B7F" w:rsidRPr="005A4B7F">
        <w:rPr>
          <w:rFonts w:cs="굴림"/>
          <w:lang w:val="ko-KR"/>
        </w:rPr>
        <w:t>청서</w:t>
      </w:r>
    </w:p>
    <w:tbl>
      <w:tblPr>
        <w:tblStyle w:val="10"/>
        <w:tblW w:w="4678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560"/>
        <w:gridCol w:w="3118"/>
      </w:tblGrid>
      <w:tr w:rsidR="00EC6BA7" w:rsidRPr="00577B64" w14:paraId="16AB0FFF" w14:textId="77777777" w:rsidTr="00EC6BA7">
        <w:trPr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5DED7" w14:textId="4EFB0D1F" w:rsidR="00EC6BA7" w:rsidRPr="00577B64" w:rsidRDefault="00EC6BA7" w:rsidP="00794A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신청구분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04104" w14:textId="4290F86B" w:rsidR="00EC6BA7" w:rsidRPr="00EC6BA7" w:rsidRDefault="00EC6BA7" w:rsidP="00EC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B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6BA7">
              <w:rPr>
                <w:sz w:val="20"/>
                <w:szCs w:val="20"/>
              </w:rPr>
              <w:instrText xml:space="preserve"> FORMCHECKBOX </w:instrText>
            </w:r>
            <w:r w:rsidRPr="00EC6BA7">
              <w:rPr>
                <w:sz w:val="20"/>
                <w:szCs w:val="20"/>
              </w:rPr>
            </w:r>
            <w:r w:rsidRPr="00EC6BA7">
              <w:rPr>
                <w:sz w:val="20"/>
                <w:szCs w:val="20"/>
              </w:rPr>
              <w:fldChar w:fldCharType="separate"/>
            </w:r>
            <w:r w:rsidRPr="00EC6BA7">
              <w:rPr>
                <w:sz w:val="20"/>
                <w:szCs w:val="20"/>
              </w:rPr>
              <w:fldChar w:fldCharType="end"/>
            </w:r>
            <w:r w:rsidRPr="00EC6BA7">
              <w:rPr>
                <w:sz w:val="20"/>
                <w:szCs w:val="20"/>
              </w:rPr>
              <w:t xml:space="preserve"> </w:t>
            </w:r>
            <w:r w:rsidRPr="00EC6BA7">
              <w:rPr>
                <w:rFonts w:hint="eastAsia"/>
                <w:sz w:val="20"/>
                <w:szCs w:val="20"/>
              </w:rPr>
              <w:t xml:space="preserve">신규신청 </w:t>
            </w:r>
            <w:r w:rsidRPr="00EC6BA7">
              <w:rPr>
                <w:sz w:val="20"/>
                <w:szCs w:val="20"/>
              </w:rPr>
              <w:t xml:space="preserve">  </w:t>
            </w:r>
            <w:r w:rsidRPr="00EC6B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6BA7">
              <w:rPr>
                <w:sz w:val="20"/>
                <w:szCs w:val="20"/>
              </w:rPr>
              <w:instrText xml:space="preserve"> FORMCHECKBOX </w:instrText>
            </w:r>
            <w:r w:rsidRPr="00EC6BA7">
              <w:rPr>
                <w:sz w:val="20"/>
                <w:szCs w:val="20"/>
              </w:rPr>
            </w:r>
            <w:r w:rsidRPr="00EC6BA7">
              <w:rPr>
                <w:sz w:val="20"/>
                <w:szCs w:val="20"/>
              </w:rPr>
              <w:fldChar w:fldCharType="separate"/>
            </w:r>
            <w:r w:rsidRPr="00EC6BA7">
              <w:rPr>
                <w:sz w:val="20"/>
                <w:szCs w:val="20"/>
              </w:rPr>
              <w:fldChar w:fldCharType="end"/>
            </w:r>
            <w:r w:rsidRPr="00EC6BA7">
              <w:rPr>
                <w:sz w:val="20"/>
                <w:szCs w:val="20"/>
              </w:rPr>
              <w:t xml:space="preserve"> </w:t>
            </w:r>
            <w:r w:rsidRPr="00EC6BA7">
              <w:rPr>
                <w:rFonts w:hint="eastAsia"/>
                <w:sz w:val="20"/>
                <w:szCs w:val="20"/>
              </w:rPr>
              <w:t>자격유지</w:t>
            </w:r>
          </w:p>
        </w:tc>
      </w:tr>
    </w:tbl>
    <w:p w14:paraId="0A019A3C" w14:textId="77777777" w:rsidR="00896E6B" w:rsidRPr="00896E6B" w:rsidRDefault="00896E6B" w:rsidP="00763FDA">
      <w:pPr>
        <w:snapToGrid w:val="0"/>
        <w:spacing w:before="120" w:after="120"/>
        <w:rPr>
          <w:snapToGrid/>
          <w:sz w:val="20"/>
        </w:rPr>
      </w:pPr>
    </w:p>
    <w:p w14:paraId="7A869B2D" w14:textId="28B1879A" w:rsidR="001D4031" w:rsidRPr="00A4151B" w:rsidRDefault="00A25416" w:rsidP="00A25416">
      <w:pPr>
        <w:pStyle w:val="4"/>
        <w:rPr>
          <w:rFonts w:cs="바탕"/>
        </w:rPr>
      </w:pPr>
      <w:r>
        <w:rPr>
          <w:rFonts w:cs="바탕" w:hint="eastAsia"/>
        </w:rPr>
        <w:t>신청자</w:t>
      </w:r>
    </w:p>
    <w:tbl>
      <w:tblPr>
        <w:tblStyle w:val="10"/>
        <w:tblW w:w="8647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531"/>
        <w:gridCol w:w="2835"/>
        <w:gridCol w:w="1559"/>
        <w:gridCol w:w="2722"/>
      </w:tblGrid>
      <w:tr w:rsidR="004B27D1" w:rsidRPr="00577B64" w14:paraId="66F0EB51" w14:textId="77777777" w:rsidTr="001D031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C1412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AC0CC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305CF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주민</w:t>
            </w:r>
            <w:r w:rsidR="00EA062A" w:rsidRPr="00577B64">
              <w:rPr>
                <w:rFonts w:hint="eastAsia"/>
                <w:sz w:val="20"/>
                <w:szCs w:val="20"/>
              </w:rPr>
              <w:t>등록</w:t>
            </w:r>
            <w:r w:rsidRPr="00577B64">
              <w:rPr>
                <w:rFonts w:hint="eastAsia"/>
                <w:sz w:val="20"/>
                <w:szCs w:val="20"/>
              </w:rPr>
              <w:t>번호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2BCC8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7D1" w:rsidRPr="00577B64" w14:paraId="06B41A6A" w14:textId="77777777" w:rsidTr="001D031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07824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학교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DCCA7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0F8C4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학과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41F5E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7D1" w:rsidRPr="00577B64" w14:paraId="09913BEB" w14:textId="77777777" w:rsidTr="001D0310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61000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학년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0B261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82008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학번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1C938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7D1" w:rsidRPr="00577B64" w14:paraId="10605198" w14:textId="77777777" w:rsidTr="001D0310">
        <w:trPr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4604B" w14:textId="77777777" w:rsidR="005A4B7F" w:rsidRPr="00577B64" w:rsidRDefault="005A4B7F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EE061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2DFD9" w14:textId="77777777" w:rsidR="005A4B7F" w:rsidRPr="00577B64" w:rsidRDefault="00EA062A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sz w:val="2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7647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62A" w:rsidRPr="00577B64" w14:paraId="54399A98" w14:textId="77777777" w:rsidTr="001D0310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6F8DA" w14:textId="77777777" w:rsidR="00EA062A" w:rsidRPr="00577B64" w:rsidRDefault="00EA062A" w:rsidP="00577B64">
            <w:pPr>
              <w:jc w:val="center"/>
              <w:rPr>
                <w:sz w:val="20"/>
                <w:szCs w:val="20"/>
              </w:rPr>
            </w:pPr>
            <w:r w:rsidRPr="00577B64">
              <w:rPr>
                <w:rFonts w:hint="eastAsia"/>
                <w:sz w:val="20"/>
                <w:szCs w:val="20"/>
              </w:rPr>
              <w:t>주소</w:t>
            </w:r>
          </w:p>
        </w:tc>
        <w:tc>
          <w:tcPr>
            <w:tcW w:w="71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5ABB9" w14:textId="77777777" w:rsidR="00EA062A" w:rsidRPr="00577B64" w:rsidRDefault="00EA062A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964D4C4" w14:textId="77777777" w:rsidR="00575B0B" w:rsidRPr="00896E6B" w:rsidRDefault="00575B0B" w:rsidP="00575B0B">
      <w:pPr>
        <w:snapToGrid w:val="0"/>
        <w:spacing w:before="120" w:after="120"/>
        <w:rPr>
          <w:snapToGrid/>
          <w:sz w:val="20"/>
        </w:rPr>
      </w:pPr>
    </w:p>
    <w:p w14:paraId="40EC9083" w14:textId="77777777" w:rsidR="001D4031" w:rsidRPr="00A4151B" w:rsidRDefault="00055956" w:rsidP="008624BF">
      <w:pPr>
        <w:pStyle w:val="4"/>
        <w:rPr>
          <w:rFonts w:cs="바탕"/>
        </w:rPr>
      </w:pPr>
      <w:r>
        <w:rPr>
          <w:rFonts w:hint="eastAsia"/>
        </w:rPr>
        <w:t>지원형태</w:t>
      </w:r>
    </w:p>
    <w:tbl>
      <w:tblPr>
        <w:tblStyle w:val="10"/>
        <w:tblW w:w="8647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842"/>
        <w:gridCol w:w="5245"/>
      </w:tblGrid>
      <w:tr w:rsidR="00F479CA" w:rsidRPr="00577B64" w14:paraId="40A6CC66" w14:textId="77777777" w:rsidTr="001D0310">
        <w:trPr>
          <w:trHeight w:val="724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4E70BC85" w14:textId="77777777" w:rsidR="00F479CA" w:rsidRDefault="00F479CA" w:rsidP="00F479CA">
            <w:pPr>
              <w:jc w:val="center"/>
              <w:rPr>
                <w:rFonts w:cs="굴림"/>
                <w:sz w:val="20"/>
                <w:lang w:val="ko-KR"/>
              </w:rPr>
            </w:pPr>
            <w:r>
              <w:rPr>
                <w:rFonts w:cs="바탕" w:hint="eastAsia"/>
                <w:sz w:val="20"/>
                <w:szCs w:val="20"/>
              </w:rPr>
              <w:t>일반지원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5FD065E" w14:textId="77777777" w:rsidR="00F479CA" w:rsidRDefault="001D0310" w:rsidP="001D0310">
            <w:pPr>
              <w:pStyle w:val="Style10ptRight01"/>
              <w:jc w:val="center"/>
              <w:rPr>
                <w:rFonts w:ascii="나눔고딕" w:hAnsi="나눔고딕" w:cs="굴림"/>
                <w:lang w:val="ko-KR"/>
              </w:rPr>
            </w:pPr>
            <w:r>
              <w:rPr>
                <w:rFonts w:ascii="나눔고딕" w:hAnsi="나눔고딕" w:cs="바탕" w:hint="eastAsia"/>
              </w:rPr>
              <w:t>[</w:t>
            </w:r>
            <w:r w:rsidR="00F479CA" w:rsidRPr="00035636">
              <w:rPr>
                <w:rFonts w:ascii="나눔고딕" w:hAnsi="나눔고딕" w:cs="바탕" w:hint="eastAsia"/>
              </w:rPr>
              <w:t>대학재학생</w:t>
            </w:r>
            <w:r>
              <w:rPr>
                <w:rFonts w:ascii="나눔고딕" w:hAnsi="나눔고딕" w:cs="바탕" w:hint="eastAsia"/>
              </w:rPr>
              <w:t>]</w:t>
            </w:r>
            <w:r>
              <w:rPr>
                <w:rFonts w:ascii="나눔고딕" w:hAnsi="나눔고딕" w:cs="바탕"/>
              </w:rPr>
              <w:br/>
            </w:r>
            <w:r w:rsidR="00F479CA" w:rsidRPr="00035636">
              <w:rPr>
                <w:rFonts w:ascii="나눔고딕" w:hAnsi="나눔고딕" w:cs="굴림" w:hint="eastAsia"/>
                <w:lang w:val="ko-KR"/>
              </w:rPr>
              <w:t>직전학기성적</w:t>
            </w:r>
          </w:p>
        </w:tc>
        <w:tc>
          <w:tcPr>
            <w:tcW w:w="5245" w:type="dxa"/>
          </w:tcPr>
          <w:p w14:paraId="66EA2BFF" w14:textId="77777777" w:rsidR="00F479CA" w:rsidRPr="00577B64" w:rsidRDefault="00F479CA" w:rsidP="00F479CA">
            <w:pPr>
              <w:pStyle w:val="Style10ptRight01"/>
              <w:rPr>
                <w:rFonts w:ascii="나눔고딕" w:hAnsi="나눔고딕" w:cs="바탕"/>
              </w:rPr>
            </w:pPr>
          </w:p>
        </w:tc>
      </w:tr>
      <w:tr w:rsidR="00F479CA" w:rsidRPr="00577B64" w14:paraId="13C863BC" w14:textId="77777777" w:rsidTr="001D0310">
        <w:trPr>
          <w:trHeight w:val="724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9FC3B12" w14:textId="77777777" w:rsidR="00F479CA" w:rsidRDefault="00F479CA" w:rsidP="00F479CA">
            <w:pPr>
              <w:jc w:val="center"/>
              <w:rPr>
                <w:rFonts w:cs="굴림"/>
                <w:sz w:val="20"/>
                <w:lang w:val="ko-K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730F76" w14:textId="77777777" w:rsidR="00F479CA" w:rsidRDefault="00F479CA" w:rsidP="00F479CA">
            <w:pPr>
              <w:pStyle w:val="Style10ptRight01"/>
              <w:jc w:val="center"/>
              <w:rPr>
                <w:rFonts w:ascii="나눔고딕" w:hAnsi="나눔고딕" w:cs="굴림"/>
                <w:lang w:val="ko-KR"/>
              </w:rPr>
            </w:pPr>
            <w:r>
              <w:rPr>
                <w:rFonts w:ascii="나눔고딕" w:hAnsi="나눔고딕" w:cs="바탕" w:hint="eastAsia"/>
              </w:rPr>
              <w:t>[</w:t>
            </w:r>
            <w:r w:rsidRPr="00035636">
              <w:rPr>
                <w:rFonts w:ascii="나눔고딕" w:hAnsi="나눔고딕" w:cs="바탕" w:hint="eastAsia"/>
              </w:rPr>
              <w:t>입학예정자</w:t>
            </w:r>
            <w:r w:rsidR="001D0310">
              <w:rPr>
                <w:rFonts w:ascii="나눔고딕" w:hAnsi="나눔고딕" w:cs="바탕"/>
              </w:rPr>
              <w:t>]</w:t>
            </w:r>
            <w:r>
              <w:rPr>
                <w:rFonts w:ascii="나눔고딕" w:hAnsi="나눔고딕" w:cs="바탕"/>
              </w:rPr>
              <w:br/>
            </w:r>
            <w:r w:rsidRPr="00035636">
              <w:rPr>
                <w:rFonts w:ascii="나눔고딕" w:hAnsi="나눔고딕" w:cs="바탕" w:hint="eastAsia"/>
              </w:rPr>
              <w:t>수능등급</w:t>
            </w:r>
          </w:p>
        </w:tc>
        <w:tc>
          <w:tcPr>
            <w:tcW w:w="5245" w:type="dxa"/>
          </w:tcPr>
          <w:p w14:paraId="2524E741" w14:textId="77777777" w:rsidR="00F479CA" w:rsidRPr="00577B64" w:rsidRDefault="00F479CA" w:rsidP="00F479CA">
            <w:pPr>
              <w:pStyle w:val="Style10ptRight01"/>
              <w:rPr>
                <w:rFonts w:ascii="나눔고딕" w:hAnsi="나눔고딕" w:cs="바탕"/>
              </w:rPr>
            </w:pPr>
          </w:p>
        </w:tc>
      </w:tr>
      <w:tr w:rsidR="00F479CA" w:rsidRPr="00577B64" w14:paraId="3E6A8E1D" w14:textId="77777777" w:rsidTr="001D0310">
        <w:trPr>
          <w:trHeight w:val="724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9A6E2D7" w14:textId="77777777" w:rsidR="00F479CA" w:rsidRDefault="00F479CA" w:rsidP="00BB445B">
            <w:pPr>
              <w:jc w:val="center"/>
              <w:rPr>
                <w:rFonts w:cs="굴림"/>
                <w:sz w:val="20"/>
                <w:lang w:val="ko-KR"/>
              </w:rPr>
            </w:pPr>
            <w:r>
              <w:rPr>
                <w:rFonts w:cs="굴림" w:hint="eastAsia"/>
                <w:sz w:val="20"/>
                <w:lang w:val="ko-KR"/>
              </w:rPr>
              <w:t>특별</w:t>
            </w:r>
            <w:r w:rsidR="00BB445B">
              <w:rPr>
                <w:rFonts w:cs="굴림"/>
                <w:sz w:val="20"/>
                <w:lang w:val="ko-KR"/>
              </w:rPr>
              <w:t>지원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25906C7" w14:textId="77777777" w:rsidR="00F479CA" w:rsidRDefault="00F479CA" w:rsidP="00F479CA">
            <w:pPr>
              <w:pStyle w:val="Style10ptRight01"/>
              <w:jc w:val="center"/>
              <w:rPr>
                <w:rFonts w:ascii="나눔고딕" w:hAnsi="나눔고딕" w:cs="굴림"/>
                <w:lang w:val="ko-KR"/>
              </w:rPr>
            </w:pPr>
            <w:r>
              <w:rPr>
                <w:rFonts w:ascii="나눔고딕" w:hAnsi="나눔고딕" w:cs="바탕" w:hint="eastAsia"/>
              </w:rPr>
              <w:t>특이재능</w:t>
            </w:r>
          </w:p>
        </w:tc>
        <w:tc>
          <w:tcPr>
            <w:tcW w:w="5245" w:type="dxa"/>
          </w:tcPr>
          <w:p w14:paraId="0C65F4BC" w14:textId="77777777" w:rsidR="00F479CA" w:rsidRPr="00577B64" w:rsidRDefault="00F479CA" w:rsidP="00F479CA">
            <w:pPr>
              <w:pStyle w:val="Style10ptRight01"/>
              <w:rPr>
                <w:rFonts w:ascii="나눔고딕" w:hAnsi="나눔고딕" w:cs="바탕"/>
              </w:rPr>
            </w:pPr>
          </w:p>
        </w:tc>
      </w:tr>
      <w:tr w:rsidR="00F479CA" w:rsidRPr="00577B64" w14:paraId="6EC2A644" w14:textId="77777777" w:rsidTr="001D0310">
        <w:trPr>
          <w:trHeight w:val="724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8DAC2C2" w14:textId="77777777" w:rsidR="00F479CA" w:rsidRDefault="00F479CA" w:rsidP="00F479CA">
            <w:pPr>
              <w:jc w:val="center"/>
              <w:rPr>
                <w:rFonts w:cs="굴림"/>
                <w:sz w:val="20"/>
                <w:lang w:val="ko-K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6E4640" w14:textId="77777777" w:rsidR="00F479CA" w:rsidRDefault="00F479CA" w:rsidP="00F479CA">
            <w:pPr>
              <w:pStyle w:val="Style10ptRight01"/>
              <w:jc w:val="center"/>
              <w:rPr>
                <w:rFonts w:ascii="나눔고딕" w:hAnsi="나눔고딕" w:cs="굴림"/>
                <w:lang w:val="ko-KR"/>
              </w:rPr>
            </w:pPr>
            <w:r>
              <w:rPr>
                <w:rFonts w:ascii="나눔고딕" w:hAnsi="나눔고딕" w:cs="바탕" w:hint="eastAsia"/>
              </w:rPr>
              <w:t>기타</w:t>
            </w:r>
          </w:p>
        </w:tc>
        <w:tc>
          <w:tcPr>
            <w:tcW w:w="5245" w:type="dxa"/>
          </w:tcPr>
          <w:p w14:paraId="7089BA72" w14:textId="77777777" w:rsidR="00F479CA" w:rsidRPr="00577B64" w:rsidRDefault="00F479CA" w:rsidP="00F479CA">
            <w:pPr>
              <w:pStyle w:val="Style10ptRight01"/>
              <w:rPr>
                <w:rFonts w:ascii="나눔고딕" w:hAnsi="나눔고딕" w:cs="바탕"/>
              </w:rPr>
            </w:pPr>
          </w:p>
        </w:tc>
      </w:tr>
    </w:tbl>
    <w:p w14:paraId="06997865" w14:textId="77777777" w:rsidR="001B6A8D" w:rsidRPr="00896E6B" w:rsidRDefault="001B6A8D" w:rsidP="001B6A8D">
      <w:pPr>
        <w:snapToGrid w:val="0"/>
        <w:spacing w:before="120" w:after="120"/>
        <w:rPr>
          <w:snapToGrid/>
          <w:sz w:val="20"/>
        </w:rPr>
      </w:pPr>
    </w:p>
    <w:p w14:paraId="3C716C79" w14:textId="77777777" w:rsidR="00577B64" w:rsidRPr="00A4151B" w:rsidRDefault="00577B64" w:rsidP="00243136">
      <w:pPr>
        <w:pStyle w:val="4"/>
        <w:rPr>
          <w:rFonts w:cs="바탕"/>
        </w:rPr>
      </w:pPr>
      <w:r w:rsidRPr="00A4151B">
        <w:rPr>
          <w:rFonts w:hint="eastAsia"/>
        </w:rPr>
        <w:t>지원자격</w:t>
      </w:r>
    </w:p>
    <w:tbl>
      <w:tblPr>
        <w:tblStyle w:val="10"/>
        <w:tblW w:w="8647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916"/>
        <w:gridCol w:w="2702"/>
      </w:tblGrid>
      <w:tr w:rsidR="00577B64" w:rsidRPr="00577B64" w14:paraId="58C99D88" w14:textId="77777777" w:rsidTr="001D0310">
        <w:trPr>
          <w:trHeight w:val="515"/>
        </w:trPr>
        <w:tc>
          <w:tcPr>
            <w:tcW w:w="3029" w:type="dxa"/>
            <w:vAlign w:val="center"/>
          </w:tcPr>
          <w:p w14:paraId="665B3BD7" w14:textId="77777777" w:rsidR="00577B64" w:rsidRPr="00577B64" w:rsidRDefault="00577B64" w:rsidP="00577B64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굴림" w:hint="eastAsia"/>
                <w:lang w:val="ko-KR"/>
              </w:rPr>
              <w:t>기초생활수급자</w:t>
            </w:r>
          </w:p>
        </w:tc>
        <w:tc>
          <w:tcPr>
            <w:tcW w:w="2916" w:type="dxa"/>
            <w:vAlign w:val="center"/>
          </w:tcPr>
          <w:p w14:paraId="551397CC" w14:textId="77777777" w:rsidR="00577B64" w:rsidRPr="00577B64" w:rsidRDefault="00577B64" w:rsidP="00577B64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바탕" w:hint="eastAsia"/>
              </w:rPr>
              <w:t>학업환경이 어려운</w:t>
            </w:r>
            <w:r w:rsidR="00D86AAB">
              <w:rPr>
                <w:rFonts w:ascii="나눔고딕" w:hAnsi="나눔고딕" w:cs="바탕" w:hint="eastAsia"/>
              </w:rPr>
              <w:t xml:space="preserve"> </w:t>
            </w:r>
            <w:r>
              <w:rPr>
                <w:rFonts w:ascii="나눔고딕" w:hAnsi="나눔고딕" w:cs="바탕" w:hint="eastAsia"/>
              </w:rPr>
              <w:t>학생</w:t>
            </w:r>
          </w:p>
        </w:tc>
        <w:tc>
          <w:tcPr>
            <w:tcW w:w="2702" w:type="dxa"/>
            <w:vAlign w:val="center"/>
          </w:tcPr>
          <w:p w14:paraId="6BB34E24" w14:textId="77777777" w:rsidR="00577B64" w:rsidRPr="00577B64" w:rsidRDefault="00577B64" w:rsidP="00577B64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바탕" w:hint="eastAsia"/>
              </w:rPr>
              <w:t>특별지원</w:t>
            </w:r>
          </w:p>
        </w:tc>
      </w:tr>
    </w:tbl>
    <w:p w14:paraId="3CC5197A" w14:textId="77777777" w:rsidR="00D37F1B" w:rsidRPr="00896E6B" w:rsidRDefault="00D37F1B" w:rsidP="00D37F1B">
      <w:pPr>
        <w:snapToGrid w:val="0"/>
        <w:spacing w:before="120" w:after="120"/>
        <w:rPr>
          <w:snapToGrid/>
          <w:sz w:val="20"/>
        </w:rPr>
      </w:pPr>
    </w:p>
    <w:p w14:paraId="27FA974B" w14:textId="77777777" w:rsidR="00577B64" w:rsidRPr="00A4151B" w:rsidRDefault="00577B64" w:rsidP="008624BF">
      <w:pPr>
        <w:pStyle w:val="4"/>
        <w:rPr>
          <w:rFonts w:cs="바탕"/>
        </w:rPr>
      </w:pPr>
      <w:r w:rsidRPr="00A4151B">
        <w:rPr>
          <w:rFonts w:hint="eastAsia"/>
        </w:rPr>
        <w:t>주거소유구분</w:t>
      </w:r>
    </w:p>
    <w:tbl>
      <w:tblPr>
        <w:tblStyle w:val="10"/>
        <w:tblW w:w="8647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729"/>
        <w:gridCol w:w="1729"/>
        <w:gridCol w:w="1730"/>
        <w:gridCol w:w="1729"/>
        <w:gridCol w:w="1730"/>
      </w:tblGrid>
      <w:tr w:rsidR="009451B4" w:rsidRPr="00577B64" w14:paraId="6EC739B0" w14:textId="77777777" w:rsidTr="001D0310">
        <w:trPr>
          <w:trHeight w:val="521"/>
        </w:trPr>
        <w:tc>
          <w:tcPr>
            <w:tcW w:w="1729" w:type="dxa"/>
            <w:vAlign w:val="center"/>
          </w:tcPr>
          <w:p w14:paraId="538ACF64" w14:textId="77777777" w:rsidR="009451B4" w:rsidRPr="00577B64" w:rsidRDefault="009451B4" w:rsidP="00207CAB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굴림" w:hint="eastAsia"/>
                <w:lang w:val="ko-KR"/>
              </w:rPr>
              <w:t>자가</w:t>
            </w:r>
          </w:p>
        </w:tc>
        <w:tc>
          <w:tcPr>
            <w:tcW w:w="1729" w:type="dxa"/>
            <w:vAlign w:val="center"/>
          </w:tcPr>
          <w:p w14:paraId="0F43238C" w14:textId="77777777" w:rsidR="009451B4" w:rsidRPr="00577B64" w:rsidRDefault="009451B4" w:rsidP="00207CAB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바탕" w:hint="eastAsia"/>
              </w:rPr>
              <w:t>전세</w:t>
            </w:r>
          </w:p>
        </w:tc>
        <w:tc>
          <w:tcPr>
            <w:tcW w:w="1730" w:type="dxa"/>
            <w:vAlign w:val="center"/>
          </w:tcPr>
          <w:p w14:paraId="1DB75AC6" w14:textId="77777777" w:rsidR="009451B4" w:rsidRPr="00577B64" w:rsidRDefault="009451B4" w:rsidP="00207CAB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cs="바탕" w:hint="eastAsia"/>
              </w:rPr>
              <w:t>월세</w:t>
            </w:r>
          </w:p>
        </w:tc>
        <w:tc>
          <w:tcPr>
            <w:tcW w:w="1729" w:type="dxa"/>
            <w:vAlign w:val="center"/>
          </w:tcPr>
          <w:p w14:paraId="1E221827" w14:textId="77777777" w:rsidR="009451B4" w:rsidRPr="005A4B7F" w:rsidRDefault="009451B4" w:rsidP="00577B64">
            <w:pPr>
              <w:pStyle w:val="Style10ptRight01"/>
              <w:jc w:val="center"/>
              <w:rPr>
                <w:rFonts w:ascii="나눔고딕" w:hAnsi="나눔고딕"/>
              </w:rPr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/>
              </w:rPr>
              <w:t xml:space="preserve"> </w:t>
            </w:r>
            <w:r>
              <w:rPr>
                <w:rFonts w:ascii="나눔고딕" w:hAnsi="나눔고딕" w:hint="eastAsia"/>
              </w:rPr>
              <w:t>임대</w:t>
            </w:r>
          </w:p>
        </w:tc>
        <w:tc>
          <w:tcPr>
            <w:tcW w:w="1730" w:type="dxa"/>
            <w:vAlign w:val="center"/>
          </w:tcPr>
          <w:p w14:paraId="1D0548D1" w14:textId="77777777" w:rsidR="009451B4" w:rsidRPr="000B1DAB" w:rsidRDefault="009451B4" w:rsidP="00945CCB">
            <w:pPr>
              <w:pStyle w:val="Style10ptRight01"/>
              <w:jc w:val="center"/>
            </w:pPr>
            <w:r w:rsidRPr="005A4B7F">
              <w:rPr>
                <w:rFonts w:ascii="나눔고딕" w:hAnsi="나눔고딕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4B7F">
              <w:rPr>
                <w:rFonts w:ascii="나눔고딕" w:hAnsi="나눔고딕"/>
              </w:rPr>
              <w:instrText xml:space="preserve"> FORMCHECKBOX </w:instrText>
            </w:r>
            <w:r w:rsidR="00536DC9">
              <w:rPr>
                <w:rFonts w:ascii="나눔고딕" w:hAnsi="나눔고딕"/>
              </w:rPr>
            </w:r>
            <w:r w:rsidR="00536DC9">
              <w:rPr>
                <w:rFonts w:ascii="나눔고딕" w:hAnsi="나눔고딕"/>
              </w:rPr>
              <w:fldChar w:fldCharType="separate"/>
            </w:r>
            <w:r w:rsidRPr="005A4B7F">
              <w:rPr>
                <w:rFonts w:ascii="나눔고딕" w:hAnsi="나눔고딕"/>
              </w:rPr>
              <w:fldChar w:fldCharType="end"/>
            </w:r>
            <w:r>
              <w:rPr>
                <w:rFonts w:ascii="나눔고딕" w:hAnsi="나눔고딕" w:hint="eastAsia"/>
              </w:rPr>
              <w:t>기타</w:t>
            </w:r>
          </w:p>
        </w:tc>
      </w:tr>
    </w:tbl>
    <w:p w14:paraId="64BB758C" w14:textId="77777777" w:rsidR="001B6A8D" w:rsidRPr="00896E6B" w:rsidRDefault="001B6A8D" w:rsidP="001B6A8D">
      <w:pPr>
        <w:snapToGrid w:val="0"/>
        <w:spacing w:before="120" w:after="120"/>
        <w:rPr>
          <w:snapToGrid/>
          <w:sz w:val="20"/>
        </w:rPr>
      </w:pPr>
    </w:p>
    <w:p w14:paraId="6BFD04E1" w14:textId="77777777" w:rsidR="00577B64" w:rsidRPr="00A4151B" w:rsidRDefault="00577B64" w:rsidP="008624BF">
      <w:pPr>
        <w:pStyle w:val="4"/>
        <w:rPr>
          <w:rFonts w:cs="바탕"/>
        </w:rPr>
      </w:pPr>
      <w:r w:rsidRPr="00A4151B">
        <w:rPr>
          <w:rFonts w:hint="eastAsia"/>
        </w:rPr>
        <w:t>보호자</w:t>
      </w:r>
    </w:p>
    <w:tbl>
      <w:tblPr>
        <w:tblStyle w:val="10"/>
        <w:tblW w:w="8647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276"/>
        <w:gridCol w:w="3090"/>
        <w:gridCol w:w="1559"/>
        <w:gridCol w:w="2722"/>
      </w:tblGrid>
      <w:tr w:rsidR="004B27D1" w:rsidRPr="00577B64" w14:paraId="668BFF51" w14:textId="77777777" w:rsidTr="001D031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113F6" w14:textId="77777777" w:rsidR="00577B64" w:rsidRPr="00577B64" w:rsidRDefault="00577B64" w:rsidP="00207CAB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성명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7B7AE" w14:textId="77777777" w:rsidR="00577B64" w:rsidRPr="00577B64" w:rsidRDefault="00577B64" w:rsidP="00207CAB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E7CF4" w14:textId="77777777" w:rsidR="00577B64" w:rsidRPr="00577B64" w:rsidRDefault="00577B64" w:rsidP="00207CAB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관계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C8877" w14:textId="77777777" w:rsidR="00577B64" w:rsidRPr="00577B64" w:rsidRDefault="00577B64" w:rsidP="00207CAB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  <w:tr w:rsidR="00577B64" w:rsidRPr="00577B64" w14:paraId="4799AF54" w14:textId="77777777" w:rsidTr="001D031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EA836" w14:textId="77777777" w:rsidR="00577B64" w:rsidRPr="00577B64" w:rsidRDefault="00577B64" w:rsidP="00207CAB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거주지전화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D4AB" w14:textId="77777777" w:rsidR="00577B64" w:rsidRPr="00577B64" w:rsidRDefault="00577B64" w:rsidP="00207CAB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66EAE" w14:textId="77777777" w:rsidR="00577B64" w:rsidRPr="00577B64" w:rsidRDefault="00577B64" w:rsidP="00207CAB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0B26D" w14:textId="77777777" w:rsidR="00577B64" w:rsidRPr="00577B64" w:rsidRDefault="00577B64" w:rsidP="00207CAB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  <w:tr w:rsidR="009451B4" w:rsidRPr="00577B64" w14:paraId="27D5E8E9" w14:textId="77777777" w:rsidTr="001D0310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7F80A" w14:textId="77777777" w:rsidR="009451B4" w:rsidRPr="00577B64" w:rsidRDefault="009451B4" w:rsidP="00207CAB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거주지주소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37F41" w14:textId="77777777" w:rsidR="009451B4" w:rsidRPr="00577B64" w:rsidRDefault="009451B4" w:rsidP="00207CAB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  <w:tr w:rsidR="00577B64" w:rsidRPr="00577B64" w14:paraId="4049A3C2" w14:textId="77777777" w:rsidTr="001D0310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4F5B4" w14:textId="77777777" w:rsidR="00577B64" w:rsidRPr="00577B64" w:rsidRDefault="00577B64" w:rsidP="00577B64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회사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2EA08" w14:textId="77777777" w:rsidR="00577B64" w:rsidRPr="00577B64" w:rsidRDefault="00577B64" w:rsidP="00577B64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92779" w14:textId="77777777" w:rsidR="00577B64" w:rsidRPr="00577B64" w:rsidRDefault="004D5468" w:rsidP="00577B64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직종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C1C62" w14:textId="77777777" w:rsidR="00577B64" w:rsidRPr="00577B64" w:rsidRDefault="00577B64" w:rsidP="00577B64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  <w:tr w:rsidR="00577B64" w:rsidRPr="00577B64" w14:paraId="48603CC6" w14:textId="77777777" w:rsidTr="001D031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C203E" w14:textId="77777777" w:rsidR="00577B64" w:rsidRPr="00577B64" w:rsidRDefault="00577B64" w:rsidP="00577B64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회사전화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DD167" w14:textId="77777777" w:rsidR="00577B64" w:rsidRPr="00577B64" w:rsidRDefault="00577B64" w:rsidP="00577B64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71EF3" w14:textId="77777777" w:rsidR="00577B64" w:rsidRPr="00577B64" w:rsidRDefault="009451B4" w:rsidP="00577B64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직위/직급</w:t>
            </w:r>
          </w:p>
        </w:tc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B5BDF" w14:textId="77777777" w:rsidR="00577B64" w:rsidRPr="00577B64" w:rsidRDefault="00577B64" w:rsidP="00577B64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  <w:tr w:rsidR="00A4151B" w:rsidRPr="00577B64" w14:paraId="5E6EB068" w14:textId="77777777" w:rsidTr="001D031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84BB3" w14:textId="77777777" w:rsidR="00A4151B" w:rsidRPr="00577B64" w:rsidRDefault="00A4151B" w:rsidP="00577B64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회사주소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CEEB6" w14:textId="77777777" w:rsidR="00A4151B" w:rsidRPr="00577B64" w:rsidRDefault="00A4151B" w:rsidP="00577B64">
            <w:pPr>
              <w:pStyle w:val="Style10ptRight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hAnsi="나눔고딕" w:cs="바탕"/>
              </w:rPr>
            </w:pPr>
          </w:p>
        </w:tc>
      </w:tr>
    </w:tbl>
    <w:p w14:paraId="5B519B30" w14:textId="77777777" w:rsidR="001B6A8D" w:rsidRPr="00896E6B" w:rsidRDefault="001B6A8D" w:rsidP="001B6A8D">
      <w:pPr>
        <w:snapToGrid w:val="0"/>
        <w:spacing w:before="120" w:after="120"/>
        <w:rPr>
          <w:snapToGrid/>
          <w:sz w:val="20"/>
        </w:rPr>
      </w:pPr>
    </w:p>
    <w:p w14:paraId="57725C06" w14:textId="77777777" w:rsidR="00A4151B" w:rsidRPr="00A4151B" w:rsidRDefault="00A4151B" w:rsidP="008624BF">
      <w:pPr>
        <w:pStyle w:val="4"/>
        <w:rPr>
          <w:rFonts w:cs="바탕"/>
        </w:rPr>
      </w:pPr>
      <w:r w:rsidRPr="008624BF">
        <w:rPr>
          <w:rFonts w:hint="eastAsia"/>
        </w:rPr>
        <w:t>가족사항</w:t>
      </w:r>
    </w:p>
    <w:tbl>
      <w:tblPr>
        <w:tblStyle w:val="10"/>
        <w:tblW w:w="8647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018"/>
        <w:gridCol w:w="978"/>
        <w:gridCol w:w="3133"/>
        <w:gridCol w:w="1242"/>
      </w:tblGrid>
      <w:tr w:rsidR="00A4151B" w:rsidRPr="00577B64" w14:paraId="71668782" w14:textId="77777777" w:rsidTr="001D0310">
        <w:trPr>
          <w:trHeight w:val="42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412EA4" w14:textId="77777777" w:rsidR="00A4151B" w:rsidRPr="00577B64" w:rsidRDefault="00A4151B" w:rsidP="004B27D1">
            <w:pPr>
              <w:jc w:val="center"/>
              <w:rPr>
                <w:rFonts w:cs="바탕"/>
                <w:sz w:val="20"/>
              </w:rPr>
            </w:pPr>
            <w:r>
              <w:rPr>
                <w:rFonts w:cs="바탕" w:hint="eastAsia"/>
                <w:sz w:val="20"/>
              </w:rPr>
              <w:t>관계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34A728F6" w14:textId="77777777" w:rsidR="00A4151B" w:rsidRPr="00577B64" w:rsidRDefault="00A4151B" w:rsidP="004B27D1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성명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BDB47FA" w14:textId="77777777" w:rsidR="00A4151B" w:rsidRDefault="00A4151B" w:rsidP="004B27D1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나이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14:paraId="7664F6CB" w14:textId="77777777" w:rsidR="00A4151B" w:rsidRPr="00577B64" w:rsidRDefault="00A4151B" w:rsidP="004B27D1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직장/학교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A5CB3B3" w14:textId="77777777" w:rsidR="00A4151B" w:rsidRPr="00577B64" w:rsidRDefault="00A4151B" w:rsidP="004B27D1">
            <w:pPr>
              <w:pStyle w:val="Style10ptRight01"/>
              <w:jc w:val="center"/>
              <w:rPr>
                <w:rFonts w:ascii="나눔고딕" w:hAnsi="나눔고딕" w:cs="바탕"/>
              </w:rPr>
            </w:pPr>
            <w:r>
              <w:rPr>
                <w:rFonts w:ascii="나눔고딕" w:hAnsi="나눔고딕" w:cs="바탕" w:hint="eastAsia"/>
              </w:rPr>
              <w:t>동거여부</w:t>
            </w:r>
          </w:p>
        </w:tc>
      </w:tr>
      <w:tr w:rsidR="00A4151B" w:rsidRPr="00577B64" w14:paraId="789A4C39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056969E3" w14:textId="77777777" w:rsidR="00A4151B" w:rsidRPr="00577B64" w:rsidRDefault="00A4151B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380FCD0E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513A76A4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4AE64247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7E896951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A4151B" w:rsidRPr="00577B64" w14:paraId="1503E571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526B1407" w14:textId="77777777" w:rsidR="00A4151B" w:rsidRPr="00577B64" w:rsidRDefault="00A4151B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70EC2AFB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2F39C23D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55DD7D18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2D14E0E1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A4151B" w:rsidRPr="00577B64" w14:paraId="7C4046AC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5185E163" w14:textId="77777777" w:rsidR="00A4151B" w:rsidRPr="00577B64" w:rsidRDefault="00A4151B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18247BCB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4AADD2A4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0976CAC1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2D4CF42E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A4151B" w:rsidRPr="00577B64" w14:paraId="3D178114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48E43D01" w14:textId="77777777" w:rsidR="00A4151B" w:rsidRPr="00577B64" w:rsidRDefault="00A4151B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77052767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1BC584AB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037F5D7B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4831E47E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A4151B" w:rsidRPr="00577B64" w14:paraId="3AA7009D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49BFA4CC" w14:textId="77777777" w:rsidR="00A4151B" w:rsidRPr="00577B64" w:rsidRDefault="00A4151B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5821F95B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2A67EA55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6F958349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55DA8180" w14:textId="77777777" w:rsidR="00A4151B" w:rsidRPr="00577B64" w:rsidRDefault="00A4151B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205E02" w:rsidRPr="00577B64" w14:paraId="7C2A55F6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33CF5D34" w14:textId="77777777" w:rsidR="00205E02" w:rsidRPr="00577B64" w:rsidRDefault="00205E02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35376963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29D2B81C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13EDC60B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23D34C7E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  <w:tr w:rsidR="00205E02" w:rsidRPr="00577B64" w14:paraId="4339F375" w14:textId="77777777" w:rsidTr="001D0310">
        <w:trPr>
          <w:trHeight w:val="429"/>
        </w:trPr>
        <w:tc>
          <w:tcPr>
            <w:tcW w:w="1276" w:type="dxa"/>
            <w:vAlign w:val="center"/>
          </w:tcPr>
          <w:p w14:paraId="7F30B68C" w14:textId="77777777" w:rsidR="00205E02" w:rsidRPr="00577B64" w:rsidRDefault="00205E02" w:rsidP="00223DCD">
            <w:pPr>
              <w:jc w:val="both"/>
              <w:rPr>
                <w:rFonts w:cs="바탕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0AD8268D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978" w:type="dxa"/>
            <w:vAlign w:val="center"/>
          </w:tcPr>
          <w:p w14:paraId="214BB548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3133" w:type="dxa"/>
            <w:vAlign w:val="center"/>
          </w:tcPr>
          <w:p w14:paraId="70765EA0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  <w:tc>
          <w:tcPr>
            <w:tcW w:w="1242" w:type="dxa"/>
            <w:vAlign w:val="center"/>
          </w:tcPr>
          <w:p w14:paraId="0819074E" w14:textId="77777777" w:rsidR="00205E02" w:rsidRPr="00577B64" w:rsidRDefault="00205E02" w:rsidP="00223DCD">
            <w:pPr>
              <w:pStyle w:val="Style10ptRight01"/>
              <w:jc w:val="both"/>
              <w:rPr>
                <w:rFonts w:ascii="나눔고딕" w:hAnsi="나눔고딕" w:cs="바탕"/>
              </w:rPr>
            </w:pPr>
          </w:p>
        </w:tc>
      </w:tr>
    </w:tbl>
    <w:p w14:paraId="213DAB38" w14:textId="77777777" w:rsidR="005708B9" w:rsidRDefault="005708B9" w:rsidP="00A4151B">
      <w:pPr>
        <w:pStyle w:val="4"/>
        <w:rPr>
          <w:rFonts w:ascii="나눔고딕" w:eastAsia="나눔고딕" w:hAnsi="나눔고딕" w:cs="바탕"/>
          <w:b/>
        </w:rPr>
      </w:pPr>
    </w:p>
    <w:p w14:paraId="55DE4368" w14:textId="77777777" w:rsidR="00A4151B" w:rsidRDefault="00A4151B" w:rsidP="00243136">
      <w:r w:rsidRPr="00A4151B">
        <w:rPr>
          <w:rFonts w:hint="eastAsia"/>
        </w:rPr>
        <w:t>재단법인 문정장학재단 장학생 선발요강에 따라 위와 같이 장학생 신청을 합니다.</w:t>
      </w:r>
    </w:p>
    <w:p w14:paraId="4ACCD23C" w14:textId="77777777" w:rsidR="00DF399E" w:rsidRDefault="00DF399E" w:rsidP="00243136">
      <w:pPr>
        <w:rPr>
          <w:b/>
        </w:rPr>
      </w:pPr>
    </w:p>
    <w:p w14:paraId="2EAA1F64" w14:textId="77777777" w:rsidR="00DF399E" w:rsidRPr="00A4151B" w:rsidRDefault="00DF399E" w:rsidP="00243136">
      <w:pPr>
        <w:rPr>
          <w:b/>
        </w:rPr>
      </w:pPr>
    </w:p>
    <w:p w14:paraId="4F82FFC4" w14:textId="2DABC9C9" w:rsidR="00A4151B" w:rsidRDefault="001D0310" w:rsidP="001D0310">
      <w:pPr>
        <w:ind w:leftChars="2257" w:left="5092"/>
      </w:pPr>
      <w:r w:rsidRPr="001D0310">
        <w:t>20</w:t>
      </w:r>
      <w:r w:rsidR="001968DA">
        <w:t xml:space="preserve">     </w:t>
      </w:r>
      <w:r>
        <w:rPr>
          <w:rFonts w:hint="eastAsia"/>
        </w:rPr>
        <w:t>년</w:t>
      </w:r>
      <w:r>
        <w:t xml:space="preserve">      </w:t>
      </w:r>
      <w:r>
        <w:rPr>
          <w:rFonts w:hint="eastAsia"/>
        </w:rPr>
        <w:t>월      일</w:t>
      </w:r>
    </w:p>
    <w:p w14:paraId="6F9AE422" w14:textId="77777777" w:rsidR="00DF399E" w:rsidRPr="001D0310" w:rsidRDefault="00DF399E" w:rsidP="001D0310">
      <w:pPr>
        <w:ind w:leftChars="2257" w:left="5092"/>
      </w:pPr>
    </w:p>
    <w:p w14:paraId="242ED5B4" w14:textId="77777777" w:rsidR="001D4031" w:rsidRDefault="00A4151B" w:rsidP="001D0310">
      <w:pPr>
        <w:ind w:leftChars="2257" w:left="5092"/>
      </w:pPr>
      <w:r w:rsidRPr="00A4151B">
        <w:rPr>
          <w:rFonts w:hint="eastAsia"/>
        </w:rPr>
        <w:t xml:space="preserve">신 청 </w:t>
      </w:r>
      <w:proofErr w:type="gramStart"/>
      <w:r w:rsidRPr="00A4151B">
        <w:rPr>
          <w:rFonts w:hint="eastAsia"/>
        </w:rPr>
        <w:t>인 :</w:t>
      </w:r>
      <w:proofErr w:type="gramEnd"/>
      <w:r w:rsidRPr="00A4151B">
        <w:rPr>
          <w:rFonts w:hint="eastAsia"/>
        </w:rPr>
        <w:t xml:space="preserve">             </w:t>
      </w:r>
      <w:r w:rsidR="00223DCD">
        <w:t xml:space="preserve">        </w:t>
      </w:r>
      <w:r w:rsidRPr="00A4151B">
        <w:rPr>
          <w:rFonts w:hint="eastAsia"/>
        </w:rPr>
        <w:t xml:space="preserve">     (인)</w:t>
      </w:r>
    </w:p>
    <w:p w14:paraId="33C91CDA" w14:textId="77777777" w:rsidR="00DF399E" w:rsidRDefault="00DF399E" w:rsidP="00DF399E"/>
    <w:p w14:paraId="4564B575" w14:textId="77777777" w:rsidR="001D4031" w:rsidRPr="00223DCD" w:rsidRDefault="00BC2282" w:rsidP="002E66B2">
      <w:pPr>
        <w:pStyle w:val="2"/>
        <w:rPr>
          <w:b/>
        </w:rPr>
      </w:pPr>
      <w:r>
        <w:rPr>
          <w:rFonts w:hint="eastAsia"/>
        </w:rPr>
        <w:t>유의사항</w:t>
      </w:r>
    </w:p>
    <w:p w14:paraId="43921050" w14:textId="77777777" w:rsidR="001D4031" w:rsidRPr="00223DCD" w:rsidRDefault="00223DCD" w:rsidP="0070267E">
      <w:pPr>
        <w:pStyle w:val="StyleAfter3pt"/>
        <w:rPr>
          <w:rFonts w:ascii="나눔고딕" w:hAnsi="나눔고딕" w:cs="바탕"/>
          <w:sz w:val="18"/>
          <w:szCs w:val="16"/>
        </w:rPr>
      </w:pPr>
      <w:r w:rsidRPr="00223DCD">
        <w:rPr>
          <w:rFonts w:ascii="나눔고딕" w:hAnsi="나눔고딕" w:cs="바탕" w:hint="eastAsia"/>
          <w:sz w:val="18"/>
          <w:szCs w:val="16"/>
        </w:rPr>
        <w:t>신청서 작성 시 문정장학재단 홈페이지(www.mjscholarship.com)의 장학금 신청안내를 참고하시기 바랍니다.</w:t>
      </w:r>
    </w:p>
    <w:p w14:paraId="5588997D" w14:textId="77777777" w:rsidR="001D4031" w:rsidRPr="005A4B7F" w:rsidRDefault="001D4031">
      <w:pPr>
        <w:rPr>
          <w:rFonts w:cs="바탕"/>
        </w:rPr>
      </w:pPr>
    </w:p>
    <w:sectPr w:rsidR="001D4031" w:rsidRPr="005A4B7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EF6F" w14:textId="77777777" w:rsidR="00536DC9" w:rsidRDefault="00536DC9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endnote>
  <w:endnote w:type="continuationSeparator" w:id="0">
    <w:p w14:paraId="58751225" w14:textId="77777777" w:rsidR="00536DC9" w:rsidRDefault="00536DC9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972E5A81-9F6F-4A9E-89D1-C1992832E1B9}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9581698B-5D4F-46DB-8D15-723A89A06E7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08D3100F-FB5E-45CE-A162-4DCE06E74BC5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D651" w14:textId="77777777" w:rsidR="002F49FE" w:rsidRPr="000B1DAB" w:rsidRDefault="002F49FE" w:rsidP="00220D64">
    <w:pPr>
      <w:pStyle w:val="Footer1"/>
      <w:rPr>
        <w:i/>
      </w:rPr>
    </w:pPr>
    <w:r w:rsidRPr="000B1DAB">
      <w:rPr>
        <w:rFonts w:hint="eastAsia"/>
        <w:i/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72F98" wp14:editId="60297A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2800" cy="0"/>
              <wp:effectExtent l="0" t="0" r="2794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0A6DD" id="직선 연결선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" strokecolor="#4579b8 [3044]"/>
          </w:pict>
        </mc:Fallback>
      </mc:AlternateContent>
    </w:r>
    <w:r w:rsidRPr="000B1DAB">
      <w:rPr>
        <w:rFonts w:hint="eastAsia"/>
      </w:rPr>
      <w:t>문정장학재단</w:t>
    </w:r>
    <w:r w:rsidRPr="000B1DAB">
      <w:tab/>
    </w:r>
    <w:r w:rsidRPr="000B1DAB">
      <w:tab/>
    </w:r>
    <w:r w:rsidRPr="000B1DAB">
      <w:fldChar w:fldCharType="begin"/>
    </w:r>
    <w:r w:rsidRPr="000B1DAB">
      <w:instrText>PAGE   \* MERGEFORMAT</w:instrText>
    </w:r>
    <w:r w:rsidRPr="000B1DAB">
      <w:fldChar w:fldCharType="separate"/>
    </w:r>
    <w:r w:rsidR="00945CCB" w:rsidRPr="00945CCB">
      <w:rPr>
        <w:noProof/>
        <w:lang w:val="ko-KR"/>
      </w:rPr>
      <w:t>1</w:t>
    </w:r>
    <w:r w:rsidRPr="000B1D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A1A2" w14:textId="77777777" w:rsidR="00536DC9" w:rsidRDefault="00536DC9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footnote>
  <w:footnote w:type="continuationSeparator" w:id="0">
    <w:p w14:paraId="364D23B5" w14:textId="77777777" w:rsidR="00536DC9" w:rsidRDefault="00536DC9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6A14" w14:textId="1B08BA5C" w:rsidR="00223DCD" w:rsidRDefault="00536DC9">
    <w:pPr>
      <w:pStyle w:val="a5"/>
    </w:pPr>
    <w:r>
      <w:rPr>
        <w:noProof/>
        <w:snapToGrid/>
      </w:rPr>
      <w:pict w14:anchorId="38E21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09032" o:spid="_x0000_s2056" type="#_x0000_t75" style="position:absolute;margin-left:0;margin-top:0;width:300pt;height:240pt;z-index:-251653120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30F0" w14:textId="53E0D989" w:rsidR="00223DCD" w:rsidRDefault="00536DC9">
    <w:pPr>
      <w:pStyle w:val="a5"/>
    </w:pPr>
    <w:r>
      <w:rPr>
        <w:noProof/>
        <w:snapToGrid/>
      </w:rPr>
      <w:pict w14:anchorId="74064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09033" o:spid="_x0000_s2057" type="#_x0000_t75" style="position:absolute;margin-left:0;margin-top:0;width:300pt;height:240pt;z-index:-251652096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CC13" w14:textId="68144C95" w:rsidR="00223DCD" w:rsidRDefault="00536DC9">
    <w:pPr>
      <w:pStyle w:val="a5"/>
    </w:pPr>
    <w:r>
      <w:rPr>
        <w:noProof/>
        <w:snapToGrid/>
      </w:rPr>
      <w:pict w14:anchorId="6DCAE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09031" o:spid="_x0000_s2055" type="#_x0000_t75" style="position:absolute;margin-left:0;margin-top:0;width:300pt;height:240pt;z-index:-251654144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7F"/>
    <w:rsid w:val="00015F1F"/>
    <w:rsid w:val="00027FFE"/>
    <w:rsid w:val="00035636"/>
    <w:rsid w:val="000431AC"/>
    <w:rsid w:val="00055956"/>
    <w:rsid w:val="0007444E"/>
    <w:rsid w:val="000B1DAB"/>
    <w:rsid w:val="001968DA"/>
    <w:rsid w:val="001B6A8D"/>
    <w:rsid w:val="001D0310"/>
    <w:rsid w:val="001D4031"/>
    <w:rsid w:val="00205E02"/>
    <w:rsid w:val="00220D64"/>
    <w:rsid w:val="00223DCD"/>
    <w:rsid w:val="00236418"/>
    <w:rsid w:val="00243136"/>
    <w:rsid w:val="002A527E"/>
    <w:rsid w:val="002E66B2"/>
    <w:rsid w:val="002F49FE"/>
    <w:rsid w:val="003C6D53"/>
    <w:rsid w:val="003D283F"/>
    <w:rsid w:val="004B27D1"/>
    <w:rsid w:val="004D5468"/>
    <w:rsid w:val="0052561F"/>
    <w:rsid w:val="00536DC9"/>
    <w:rsid w:val="005708B9"/>
    <w:rsid w:val="00575B0B"/>
    <w:rsid w:val="00577B64"/>
    <w:rsid w:val="00585A45"/>
    <w:rsid w:val="005A4B7F"/>
    <w:rsid w:val="00614AA1"/>
    <w:rsid w:val="00635266"/>
    <w:rsid w:val="006B22AD"/>
    <w:rsid w:val="006F6C61"/>
    <w:rsid w:val="0070267E"/>
    <w:rsid w:val="00737CA8"/>
    <w:rsid w:val="00763FDA"/>
    <w:rsid w:val="007921A1"/>
    <w:rsid w:val="007A6C1A"/>
    <w:rsid w:val="007E1BAA"/>
    <w:rsid w:val="008624BF"/>
    <w:rsid w:val="00896E6B"/>
    <w:rsid w:val="009032D8"/>
    <w:rsid w:val="00903FCD"/>
    <w:rsid w:val="009264D0"/>
    <w:rsid w:val="009451B4"/>
    <w:rsid w:val="00945CCB"/>
    <w:rsid w:val="00A25416"/>
    <w:rsid w:val="00A4151B"/>
    <w:rsid w:val="00A7325C"/>
    <w:rsid w:val="00AB2C39"/>
    <w:rsid w:val="00B61375"/>
    <w:rsid w:val="00BB445B"/>
    <w:rsid w:val="00BC2282"/>
    <w:rsid w:val="00C63777"/>
    <w:rsid w:val="00CB5C19"/>
    <w:rsid w:val="00D37F1B"/>
    <w:rsid w:val="00D751DA"/>
    <w:rsid w:val="00D86961"/>
    <w:rsid w:val="00D86AAB"/>
    <w:rsid w:val="00DB0F67"/>
    <w:rsid w:val="00DD31A5"/>
    <w:rsid w:val="00DE1B5A"/>
    <w:rsid w:val="00DE5596"/>
    <w:rsid w:val="00DF399E"/>
    <w:rsid w:val="00E51E1C"/>
    <w:rsid w:val="00E611B8"/>
    <w:rsid w:val="00E649D7"/>
    <w:rsid w:val="00EA062A"/>
    <w:rsid w:val="00EC6BA7"/>
    <w:rsid w:val="00F46F3F"/>
    <w:rsid w:val="00F479CA"/>
    <w:rsid w:val="00F55A89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45E142E"/>
  <w15:docId w15:val="{DF620792-1598-4FC0-AB46-E8CEF99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BA7"/>
    <w:rPr>
      <w:rFonts w:ascii="나눔고딕" w:eastAsia="나눔고딕" w:hAnsi="나눔고딕" w:cs="나눔고딕"/>
      <w:snapToGrid w:val="0"/>
      <w:sz w:val="24"/>
      <w:szCs w:val="24"/>
      <w:lang w:eastAsia="ko-KR"/>
    </w:rPr>
  </w:style>
  <w:style w:type="paragraph" w:styleId="1">
    <w:name w:val="heading 1"/>
    <w:basedOn w:val="a"/>
    <w:autoRedefine/>
    <w:qFormat/>
    <w:rsid w:val="003D283F"/>
    <w:pPr>
      <w:keepNext/>
      <w:tabs>
        <w:tab w:val="right" w:pos="8640"/>
      </w:tabs>
      <w:spacing w:before="60" w:after="60"/>
      <w:outlineLvl w:val="0"/>
    </w:pPr>
    <w:rPr>
      <w:rFonts w:ascii="나눔고딕 ExtraBold" w:eastAsia="나눔고딕 ExtraBold" w:hAnsi="나눔고딕 ExtraBold" w:cs="나눔고딕 ExtraBold"/>
      <w:bCs/>
      <w:kern w:val="36"/>
      <w:sz w:val="44"/>
      <w:szCs w:val="44"/>
    </w:rPr>
  </w:style>
  <w:style w:type="paragraph" w:styleId="2">
    <w:name w:val="heading 2"/>
    <w:basedOn w:val="a"/>
    <w:autoRedefine/>
    <w:qFormat/>
    <w:rsid w:val="003D283F"/>
    <w:pPr>
      <w:pBdr>
        <w:bottom w:val="single" w:sz="4" w:space="1" w:color="auto"/>
      </w:pBdr>
      <w:spacing w:before="240" w:after="120"/>
      <w:outlineLvl w:val="1"/>
    </w:pPr>
    <w:rPr>
      <w:rFonts w:ascii="나눔고딕 ExtraBold" w:eastAsia="나눔고딕 ExtraBold" w:hAnsi="나눔고딕 ExtraBold" w:cs="나눔고딕 ExtraBold"/>
      <w:bCs/>
      <w:smallCaps/>
      <w:sz w:val="32"/>
      <w:szCs w:val="32"/>
      <w:lang w:val="ko-KR"/>
    </w:rPr>
  </w:style>
  <w:style w:type="paragraph" w:styleId="3">
    <w:name w:val="heading 3"/>
    <w:basedOn w:val="a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Char"/>
    <w:autoRedefine/>
    <w:qFormat/>
    <w:rsid w:val="008624BF"/>
    <w:pPr>
      <w:spacing w:before="240" w:after="80"/>
      <w:outlineLvl w:val="3"/>
    </w:pPr>
    <w:rPr>
      <w:rFonts w:ascii="나눔고딕 ExtraBold" w:eastAsia="나눔고딕 ExtraBold" w:hAnsi="나눔고딕 ExtraBold" w:cs="나눔고딕 ExtraBold"/>
      <w:bCs/>
      <w:lang w:val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320"/>
        <w:tab w:val="right" w:pos="8640"/>
      </w:tabs>
    </w:pPr>
    <w:rPr>
      <w:i/>
      <w:iCs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a4">
    <w:name w:val="page number"/>
    <w:basedOn w:val="a0"/>
  </w:style>
  <w:style w:type="paragraph" w:customStyle="1" w:styleId="LineItems">
    <w:name w:val="Line Items"/>
    <w:basedOn w:val="a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</w:rPr>
  </w:style>
  <w:style w:type="paragraph" w:customStyle="1" w:styleId="TableHeadings">
    <w:name w:val="Table Headings"/>
    <w:basedOn w:val="a"/>
    <w:pPr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StyleHeading2BottomSinglesolidlineAuto05ptLinewi">
    <w:name w:val="Style Heading 2 + Bottom: (Single solid line Auto  0.5 pt Line wi..."/>
    <w:basedOn w:val="2"/>
    <w:rPr>
      <w:smallCaps w:val="0"/>
    </w:rPr>
  </w:style>
  <w:style w:type="paragraph" w:customStyle="1" w:styleId="Style10ptRight01">
    <w:name w:val="Style 10 pt Right:  0.1&quot;"/>
    <w:basedOn w:val="a"/>
    <w:pPr>
      <w:ind w:right="144"/>
    </w:pPr>
    <w:rPr>
      <w:rFonts w:ascii="Tahoma" w:hAnsi="Tahoma" w:cs="Tahoma"/>
      <w:sz w:val="20"/>
      <w:szCs w:val="20"/>
    </w:rPr>
  </w:style>
  <w:style w:type="character" w:customStyle="1" w:styleId="Style10ptRaisedby6pt">
    <w:name w:val="Style 10 pt Raised by  6 pt"/>
    <w:rPr>
      <w:rFonts w:ascii="Tahoma" w:hAnsi="Tahoma" w:cs="Tahoma"/>
      <w:position w:val="12"/>
      <w:sz w:val="20"/>
      <w:szCs w:val="20"/>
    </w:rPr>
  </w:style>
  <w:style w:type="character" w:customStyle="1" w:styleId="StyleHeading2BottomSinglesolidlineAuto05ptLinewiChar">
    <w:name w:val="Style Heading 2 + Bottom: (Single solid line Auto  0.5 pt Line wi... Char"/>
    <w:rPr>
      <w:rFonts w:ascii="Tahoma" w:hAnsi="Tahoma" w:cs="Tahoma"/>
      <w:b/>
      <w:bCs/>
      <w:smallCaps/>
      <w:sz w:val="32"/>
      <w:szCs w:val="32"/>
      <w:lang w:val="en-US"/>
    </w:rPr>
  </w:style>
  <w:style w:type="paragraph" w:customStyle="1" w:styleId="StyleAfter3pt">
    <w:name w:val="Style After:  3 pt"/>
    <w:basedOn w:val="a"/>
    <w:pPr>
      <w:spacing w:after="60"/>
    </w:pPr>
    <w:rPr>
      <w:rFonts w:ascii="Tahoma" w:hAnsi="Tahoma" w:cs="Tahoma"/>
      <w:sz w:val="22"/>
      <w:szCs w:val="22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5">
    <w:name w:val="head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table" w:styleId="20">
    <w:name w:val="Plain Table 2"/>
    <w:basedOn w:val="a1"/>
    <w:uiPriority w:val="42"/>
    <w:rsid w:val="00EA06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4B27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rsid w:val="0090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머리글 Char"/>
    <w:basedOn w:val="a0"/>
    <w:link w:val="a5"/>
    <w:uiPriority w:val="99"/>
    <w:rsid w:val="00035636"/>
    <w:rPr>
      <w:rFonts w:ascii="Arial" w:hAnsi="Arial" w:cs="Arial"/>
      <w:snapToGrid w:val="0"/>
      <w:sz w:val="24"/>
      <w:szCs w:val="24"/>
      <w:lang w:eastAsia="ko-KR"/>
    </w:rPr>
  </w:style>
  <w:style w:type="character" w:customStyle="1" w:styleId="Char">
    <w:name w:val="바닥글 Char"/>
    <w:basedOn w:val="a0"/>
    <w:link w:val="a3"/>
    <w:uiPriority w:val="99"/>
    <w:rsid w:val="002F49FE"/>
    <w:rPr>
      <w:rFonts w:ascii="Arial" w:hAnsi="Arial" w:cs="Arial"/>
      <w:i/>
      <w:iCs/>
      <w:snapToGrid w:val="0"/>
      <w:sz w:val="18"/>
      <w:szCs w:val="18"/>
      <w:lang w:eastAsia="ko-KR"/>
    </w:rPr>
  </w:style>
  <w:style w:type="paragraph" w:customStyle="1" w:styleId="Footer1">
    <w:name w:val="Footer1"/>
    <w:basedOn w:val="a3"/>
    <w:link w:val="Footer1Char"/>
    <w:qFormat/>
    <w:rsid w:val="00220D64"/>
    <w:rPr>
      <w:rFonts w:ascii="맑은 고딕" w:eastAsia="맑은 고딕" w:hAnsi="맑은 고딕" w:cs="맑은 고딕"/>
      <w:i w:val="0"/>
      <w:color w:val="1F497D" w:themeColor="text2"/>
    </w:rPr>
  </w:style>
  <w:style w:type="character" w:customStyle="1" w:styleId="Footer1Char">
    <w:name w:val="Footer1 Char"/>
    <w:basedOn w:val="Char"/>
    <w:link w:val="Footer1"/>
    <w:rsid w:val="00220D64"/>
    <w:rPr>
      <w:rFonts w:ascii="맑은 고딕" w:eastAsia="맑은 고딕" w:hAnsi="맑은 고딕" w:cs="맑은 고딕"/>
      <w:i w:val="0"/>
      <w:iCs/>
      <w:snapToGrid w:val="0"/>
      <w:color w:val="1F497D" w:themeColor="text2"/>
      <w:sz w:val="18"/>
      <w:szCs w:val="18"/>
      <w:lang w:eastAsia="ko-KR"/>
    </w:rPr>
  </w:style>
  <w:style w:type="character" w:customStyle="1" w:styleId="4Char">
    <w:name w:val="제목 4 Char"/>
    <w:basedOn w:val="a0"/>
    <w:link w:val="4"/>
    <w:rsid w:val="00A25416"/>
    <w:rPr>
      <w:rFonts w:ascii="나눔고딕 ExtraBold" w:eastAsia="나눔고딕 ExtraBold" w:hAnsi="나눔고딕 ExtraBold" w:cs="나눔고딕 ExtraBold"/>
      <w:bCs/>
      <w:snapToGrid w:val="0"/>
      <w:sz w:val="24"/>
      <w:szCs w:val="24"/>
      <w:lang w:val="ko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tree\AppData\Roaming\Microsoft\Templates\&#44288;&#47532;&#51088;%20&#54588;&#46300;&#48177;%20&#50577;&#498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6E58-7303-4564-B123-2817B50EC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01ADC-4D97-4A76-911E-D94148BA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관리자 피드백 양식.dotx</Template>
  <TotalTime>198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hsmtre</dc:creator>
  <cp:keywords/>
  <dc:description/>
  <cp:lastModifiedBy>hsmtree</cp:lastModifiedBy>
  <cp:revision>52</cp:revision>
  <cp:lastPrinted>2003-09-22T18:43:00Z</cp:lastPrinted>
  <dcterms:created xsi:type="dcterms:W3CDTF">2014-03-18T02:21:00Z</dcterms:created>
  <dcterms:modified xsi:type="dcterms:W3CDTF">2019-08-06T10:07:00Z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TC010916321042</vt:lpwstr>
  </property>
</Properties>
</file>